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35" w:rsidRDefault="00DD3635" w:rsidP="00525F4F">
      <w:pPr>
        <w:spacing w:after="0"/>
        <w:rPr>
          <w:b/>
          <w:sz w:val="26"/>
          <w:szCs w:val="26"/>
        </w:rPr>
      </w:pPr>
    </w:p>
    <w:p w:rsidR="00DD3635" w:rsidRDefault="00DD3635" w:rsidP="00525F4F">
      <w:pPr>
        <w:spacing w:after="0"/>
        <w:rPr>
          <w:b/>
          <w:sz w:val="26"/>
          <w:szCs w:val="26"/>
        </w:rPr>
      </w:pPr>
    </w:p>
    <w:p w:rsidR="00DD3635" w:rsidRPr="00A2706F" w:rsidRDefault="00DD3635" w:rsidP="00644B4B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15/2021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zakup bezpiecznej nawierzchni </w:t>
      </w:r>
    </w:p>
    <w:p w:rsidR="00DD3635" w:rsidRDefault="00DD3635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DD3635" w:rsidRPr="00D822DD" w:rsidRDefault="00DD3635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D3635" w:rsidRPr="00284A83" w:rsidRDefault="00DD3635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DD3635" w:rsidRDefault="00DD3635" w:rsidP="00284A83">
      <w:pPr>
        <w:spacing w:after="0" w:line="240" w:lineRule="auto"/>
      </w:pPr>
      <w:r>
        <w:t>Centrum Edukacji ANIWSZ  s.c.</w:t>
      </w:r>
    </w:p>
    <w:p w:rsidR="00DD3635" w:rsidRDefault="00DD3635" w:rsidP="00284A83">
      <w:pPr>
        <w:spacing w:after="0" w:line="240" w:lineRule="auto"/>
      </w:pPr>
      <w:r>
        <w:t>ul. Waryńskiego 104</w:t>
      </w:r>
    </w:p>
    <w:p w:rsidR="00DD3635" w:rsidRDefault="00DD3635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DD3635" w:rsidRDefault="00DD3635" w:rsidP="00284A83">
      <w:pPr>
        <w:spacing w:after="0" w:line="240" w:lineRule="auto"/>
      </w:pPr>
      <w:r>
        <w:t>NIP: 876-241-17-63 REGON:340592827</w:t>
      </w:r>
    </w:p>
    <w:p w:rsidR="00DD3635" w:rsidRDefault="00DD3635" w:rsidP="002B5DE9">
      <w:pPr>
        <w:spacing w:after="0" w:line="240" w:lineRule="auto"/>
      </w:pPr>
      <w:r w:rsidRPr="00D61D6D">
        <w:t>tel. 56 46 113 55</w:t>
      </w:r>
    </w:p>
    <w:p w:rsidR="00DD3635" w:rsidRPr="00ED2F14" w:rsidRDefault="00DD3635" w:rsidP="00284A83">
      <w:pPr>
        <w:spacing w:after="0" w:line="240" w:lineRule="auto"/>
      </w:pPr>
      <w:r w:rsidRPr="00ED2F14">
        <w:t>e-mail: info@edukacja.grudziadz.com</w:t>
      </w:r>
    </w:p>
    <w:p w:rsidR="00DD3635" w:rsidRPr="00ED2F14" w:rsidRDefault="00DD3635" w:rsidP="000E16A9">
      <w:pPr>
        <w:spacing w:after="0"/>
        <w:rPr>
          <w:sz w:val="24"/>
          <w:szCs w:val="24"/>
        </w:rPr>
      </w:pPr>
    </w:p>
    <w:p w:rsidR="00DD3635" w:rsidRPr="000E16A9" w:rsidRDefault="00DD3635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DD3635" w:rsidRPr="00E94C07" w:rsidRDefault="00DD3635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DD3635" w:rsidRPr="00AA6A13">
        <w:trPr>
          <w:trHeight w:val="4208"/>
        </w:trPr>
        <w:tc>
          <w:tcPr>
            <w:tcW w:w="9464" w:type="dxa"/>
          </w:tcPr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DD3635" w:rsidRPr="00AA6A13" w:rsidRDefault="00DD3635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DD3635" w:rsidRPr="00AA6A13" w:rsidRDefault="00DD363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DD3635" w:rsidRDefault="00DD3635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DD3635" w:rsidRDefault="00DD3635" w:rsidP="00C572AF">
      <w:pPr>
        <w:pStyle w:val="Default"/>
        <w:rPr>
          <w:sz w:val="23"/>
          <w:szCs w:val="23"/>
        </w:rPr>
      </w:pPr>
    </w:p>
    <w:p w:rsidR="00DD3635" w:rsidRDefault="00DD3635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DD3635" w:rsidRPr="00A2202E" w:rsidRDefault="00DD3635" w:rsidP="00644B4B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15/2021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 w:rsidRPr="00557228">
        <w:rPr>
          <w:rFonts w:ascii="Calibri" w:hAnsi="Calibri" w:cs="Calibri"/>
          <w:bCs/>
          <w:sz w:val="22"/>
          <w:szCs w:val="22"/>
        </w:rPr>
        <w:t xml:space="preserve">zakup </w:t>
      </w:r>
      <w:r>
        <w:rPr>
          <w:rFonts w:ascii="Calibri" w:hAnsi="Calibri" w:cs="Calibri"/>
          <w:bCs/>
          <w:sz w:val="22"/>
          <w:szCs w:val="22"/>
        </w:rPr>
        <w:t xml:space="preserve">bezpiecznej nawierzchni </w:t>
      </w:r>
    </w:p>
    <w:p w:rsidR="00DD3635" w:rsidRDefault="00DD3635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D3635" w:rsidRPr="00C572AF" w:rsidRDefault="00DD3635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DD3635" w:rsidRDefault="00DD3635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D3635" w:rsidRPr="00C572AF" w:rsidRDefault="00DD3635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DD3635" w:rsidRPr="00C572AF" w:rsidRDefault="00DD3635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DD3635" w:rsidRPr="00C572AF" w:rsidRDefault="00DD3635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DD3635" w:rsidRDefault="00DD3635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DD3635" w:rsidRPr="00C572AF" w:rsidRDefault="00DD3635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DD3635" w:rsidRDefault="00DD3635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DD3635" w:rsidRPr="00AA6A13">
        <w:tc>
          <w:tcPr>
            <w:tcW w:w="602" w:type="pct"/>
          </w:tcPr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DD3635" w:rsidRPr="00AA6A13">
        <w:tc>
          <w:tcPr>
            <w:tcW w:w="602" w:type="pct"/>
          </w:tcPr>
          <w:p w:rsidR="00DD3635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D3635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D3635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D3635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D3635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D3635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D3635" w:rsidRPr="00AA6A13" w:rsidRDefault="00DD363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DD3635" w:rsidRPr="00ED2F14" w:rsidRDefault="00DD3635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DD3635" w:rsidRPr="00AA6A13" w:rsidRDefault="00DD3635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DD3635" w:rsidRPr="00AA6A13" w:rsidRDefault="00DD3635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DD3635" w:rsidRPr="00AA6A13" w:rsidRDefault="00DD363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DD3635" w:rsidRPr="00AA6A13" w:rsidRDefault="00DD363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635" w:rsidRPr="00AA6A13">
        <w:tc>
          <w:tcPr>
            <w:tcW w:w="3948" w:type="pct"/>
            <w:gridSpan w:val="5"/>
          </w:tcPr>
          <w:p w:rsidR="00DD3635" w:rsidRPr="00AA6A13" w:rsidRDefault="00DD363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DD3635" w:rsidRPr="00AA6A13" w:rsidRDefault="00DD363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D3635" w:rsidRDefault="00DD3635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DD3635" w:rsidRDefault="00DD3635" w:rsidP="00A2202E">
      <w:pPr>
        <w:tabs>
          <w:tab w:val="left" w:pos="1305"/>
        </w:tabs>
        <w:rPr>
          <w:rFonts w:cs="Calibri"/>
        </w:rPr>
      </w:pPr>
    </w:p>
    <w:p w:rsidR="00DD3635" w:rsidRDefault="00DD3635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DD3635" w:rsidRDefault="00DD3635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DD3635" w:rsidRPr="00352B6C" w:rsidRDefault="00DD3635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DD3635" w:rsidRPr="00352B6C" w:rsidRDefault="00DD3635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DD3635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35" w:rsidRDefault="00DD3635" w:rsidP="00E12C52">
      <w:pPr>
        <w:spacing w:after="0" w:line="240" w:lineRule="auto"/>
      </w:pPr>
      <w:r>
        <w:separator/>
      </w:r>
    </w:p>
  </w:endnote>
  <w:endnote w:type="continuationSeparator" w:id="0">
    <w:p w:rsidR="00DD3635" w:rsidRDefault="00DD3635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35" w:rsidRDefault="00DD363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D3635" w:rsidRDefault="00DD3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35" w:rsidRDefault="00DD3635" w:rsidP="00E12C52">
      <w:pPr>
        <w:spacing w:after="0" w:line="240" w:lineRule="auto"/>
      </w:pPr>
      <w:r>
        <w:separator/>
      </w:r>
    </w:p>
  </w:footnote>
  <w:footnote w:type="continuationSeparator" w:id="0">
    <w:p w:rsidR="00DD3635" w:rsidRDefault="00DD3635" w:rsidP="00E12C52">
      <w:pPr>
        <w:spacing w:after="0" w:line="240" w:lineRule="auto"/>
      </w:pPr>
      <w:r>
        <w:continuationSeparator/>
      </w:r>
    </w:p>
  </w:footnote>
  <w:footnote w:id="1">
    <w:p w:rsidR="00DD3635" w:rsidRDefault="00DD3635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DD3635" w:rsidRDefault="00DD3635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35" w:rsidRPr="00073ED7" w:rsidRDefault="00DD363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2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24762"/>
    <w:rsid w:val="00045C9B"/>
    <w:rsid w:val="00073ED7"/>
    <w:rsid w:val="00093F2B"/>
    <w:rsid w:val="000E16A9"/>
    <w:rsid w:val="000F25C8"/>
    <w:rsid w:val="00167733"/>
    <w:rsid w:val="001D2EAE"/>
    <w:rsid w:val="001D56EF"/>
    <w:rsid w:val="00241489"/>
    <w:rsid w:val="00245418"/>
    <w:rsid w:val="002603BE"/>
    <w:rsid w:val="00284A83"/>
    <w:rsid w:val="002B5DE9"/>
    <w:rsid w:val="002B5E46"/>
    <w:rsid w:val="002D7D10"/>
    <w:rsid w:val="002E6FBB"/>
    <w:rsid w:val="00305BDD"/>
    <w:rsid w:val="003134E2"/>
    <w:rsid w:val="0032337C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3C05"/>
    <w:rsid w:val="00426042"/>
    <w:rsid w:val="004576C0"/>
    <w:rsid w:val="0046664D"/>
    <w:rsid w:val="00472968"/>
    <w:rsid w:val="004D21B5"/>
    <w:rsid w:val="004F0D81"/>
    <w:rsid w:val="00525F4F"/>
    <w:rsid w:val="00557228"/>
    <w:rsid w:val="00627292"/>
    <w:rsid w:val="006402C1"/>
    <w:rsid w:val="00644B4B"/>
    <w:rsid w:val="00665692"/>
    <w:rsid w:val="006C1B8F"/>
    <w:rsid w:val="006F23EE"/>
    <w:rsid w:val="006F2B91"/>
    <w:rsid w:val="006F5FF5"/>
    <w:rsid w:val="0073378B"/>
    <w:rsid w:val="00796033"/>
    <w:rsid w:val="007D4058"/>
    <w:rsid w:val="007E2277"/>
    <w:rsid w:val="008012C9"/>
    <w:rsid w:val="008225A7"/>
    <w:rsid w:val="00852757"/>
    <w:rsid w:val="008A194E"/>
    <w:rsid w:val="008C6CF4"/>
    <w:rsid w:val="008D0132"/>
    <w:rsid w:val="009523BF"/>
    <w:rsid w:val="00962599"/>
    <w:rsid w:val="0097746E"/>
    <w:rsid w:val="00985F70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6C2E"/>
    <w:rsid w:val="00B2473B"/>
    <w:rsid w:val="00B2543E"/>
    <w:rsid w:val="00B5126F"/>
    <w:rsid w:val="00C42C24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DD3635"/>
    <w:rsid w:val="00E07823"/>
    <w:rsid w:val="00E12C52"/>
    <w:rsid w:val="00E157D4"/>
    <w:rsid w:val="00E20D37"/>
    <w:rsid w:val="00E4318B"/>
    <w:rsid w:val="00E70662"/>
    <w:rsid w:val="00E94C07"/>
    <w:rsid w:val="00EA09F7"/>
    <w:rsid w:val="00EA2A7B"/>
    <w:rsid w:val="00ED2F14"/>
    <w:rsid w:val="00F40653"/>
    <w:rsid w:val="00F514D0"/>
    <w:rsid w:val="00F54D29"/>
    <w:rsid w:val="00F61D40"/>
    <w:rsid w:val="00FA0FF1"/>
    <w:rsid w:val="00FA15A0"/>
    <w:rsid w:val="00FC28B1"/>
    <w:rsid w:val="00FD0876"/>
    <w:rsid w:val="00FE0B91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502</Words>
  <Characters>3014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20</cp:revision>
  <dcterms:created xsi:type="dcterms:W3CDTF">2019-10-04T14:23:00Z</dcterms:created>
  <dcterms:modified xsi:type="dcterms:W3CDTF">2021-02-19T12:31:00Z</dcterms:modified>
</cp:coreProperties>
</file>