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9" w:rsidRDefault="003956D9" w:rsidP="00525F4F">
      <w:pPr>
        <w:spacing w:after="0"/>
        <w:rPr>
          <w:b/>
          <w:sz w:val="26"/>
          <w:szCs w:val="26"/>
        </w:rPr>
      </w:pPr>
    </w:p>
    <w:p w:rsidR="003956D9" w:rsidRDefault="003956D9" w:rsidP="00525F4F">
      <w:pPr>
        <w:spacing w:after="0"/>
        <w:rPr>
          <w:b/>
          <w:sz w:val="26"/>
          <w:szCs w:val="26"/>
        </w:rPr>
      </w:pPr>
    </w:p>
    <w:p w:rsidR="003956D9" w:rsidRPr="006313F3" w:rsidRDefault="003956D9" w:rsidP="006313F3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16/2021</w:t>
      </w:r>
      <w:r w:rsidRPr="00525F4F">
        <w:rPr>
          <w:b/>
          <w:sz w:val="26"/>
          <w:szCs w:val="26"/>
        </w:rPr>
        <w:t xml:space="preserve"> –</w:t>
      </w:r>
      <w:r w:rsidRPr="006313F3">
        <w:rPr>
          <w:b/>
          <w:sz w:val="24"/>
          <w:szCs w:val="24"/>
        </w:rPr>
        <w:t>catering dla dzieci w przedszkolu</w:t>
      </w:r>
    </w:p>
    <w:p w:rsidR="003956D9" w:rsidRDefault="003956D9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3956D9" w:rsidRPr="00D822DD" w:rsidRDefault="003956D9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956D9" w:rsidRPr="00284A83" w:rsidRDefault="003956D9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3956D9" w:rsidRDefault="003956D9" w:rsidP="0046392B">
      <w:pPr>
        <w:spacing w:after="0" w:line="240" w:lineRule="auto"/>
      </w:pPr>
      <w:r>
        <w:t xml:space="preserve">Centrum Usług Edukacyjnych ATS Iwona Majorke </w:t>
      </w:r>
    </w:p>
    <w:p w:rsidR="003956D9" w:rsidRDefault="003956D9" w:rsidP="0046392B">
      <w:pPr>
        <w:spacing w:after="0" w:line="240" w:lineRule="auto"/>
      </w:pPr>
      <w:r>
        <w:t>ul. Waryńskiego 102/104</w:t>
      </w:r>
    </w:p>
    <w:p w:rsidR="003956D9" w:rsidRDefault="003956D9" w:rsidP="0046392B">
      <w:pPr>
        <w:spacing w:after="0" w:line="240" w:lineRule="auto"/>
      </w:pPr>
      <w:r>
        <w:t>86-300 Grudziądz</w:t>
      </w:r>
    </w:p>
    <w:p w:rsidR="003956D9" w:rsidRDefault="003956D9" w:rsidP="0046392B">
      <w:pPr>
        <w:spacing w:after="0" w:line="240" w:lineRule="auto"/>
      </w:pPr>
      <w:r>
        <w:t>NIP: 876-1090943</w:t>
      </w:r>
      <w:r>
        <w:br/>
        <w:t>REGON: 340707114</w:t>
      </w:r>
    </w:p>
    <w:p w:rsidR="003956D9" w:rsidRDefault="003956D9" w:rsidP="0046392B">
      <w:pPr>
        <w:spacing w:after="0" w:line="240" w:lineRule="auto"/>
      </w:pPr>
      <w:r>
        <w:t>tel. 56 46 113 55</w:t>
      </w:r>
    </w:p>
    <w:p w:rsidR="003956D9" w:rsidRDefault="003956D9" w:rsidP="0046392B">
      <w:pPr>
        <w:spacing w:after="0" w:line="240" w:lineRule="auto"/>
      </w:pPr>
      <w:r>
        <w:t>e-mail: info@edukacja.grudziadz.com</w:t>
      </w:r>
    </w:p>
    <w:p w:rsidR="003956D9" w:rsidRPr="00ED2F14" w:rsidRDefault="003956D9" w:rsidP="000E16A9">
      <w:pPr>
        <w:spacing w:after="0"/>
        <w:rPr>
          <w:sz w:val="24"/>
          <w:szCs w:val="24"/>
        </w:rPr>
      </w:pPr>
    </w:p>
    <w:p w:rsidR="003956D9" w:rsidRPr="000E16A9" w:rsidRDefault="003956D9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3956D9" w:rsidRPr="00E94C07" w:rsidRDefault="003956D9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3956D9" w:rsidRPr="00AA6A13">
        <w:trPr>
          <w:trHeight w:val="4208"/>
        </w:trPr>
        <w:tc>
          <w:tcPr>
            <w:tcW w:w="9464" w:type="dxa"/>
          </w:tcPr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3956D9" w:rsidRPr="00AA6A13" w:rsidRDefault="003956D9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3956D9" w:rsidRPr="00AA6A13" w:rsidRDefault="003956D9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3956D9" w:rsidRDefault="003956D9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3956D9" w:rsidRDefault="003956D9" w:rsidP="00C572AF">
      <w:pPr>
        <w:pStyle w:val="Default"/>
        <w:rPr>
          <w:sz w:val="23"/>
          <w:szCs w:val="23"/>
        </w:rPr>
      </w:pPr>
    </w:p>
    <w:p w:rsidR="003956D9" w:rsidRDefault="003956D9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3956D9" w:rsidRDefault="003956D9" w:rsidP="006313F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16/2021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bCs/>
          <w:sz w:val="22"/>
          <w:szCs w:val="22"/>
        </w:rPr>
        <w:t xml:space="preserve">catering </w:t>
      </w:r>
      <w:r>
        <w:rPr>
          <w:rFonts w:ascii="Calibri" w:hAnsi="Calibri" w:cs="Calibri"/>
          <w:sz w:val="22"/>
          <w:szCs w:val="22"/>
        </w:rPr>
        <w:t>dla dzieci w przedszkolu</w:t>
      </w:r>
    </w:p>
    <w:p w:rsidR="003956D9" w:rsidRPr="00C572AF" w:rsidRDefault="003956D9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3956D9" w:rsidRDefault="003956D9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956D9" w:rsidRPr="00C572AF" w:rsidRDefault="003956D9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3956D9" w:rsidRPr="00C572AF" w:rsidRDefault="003956D9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3956D9" w:rsidRPr="00C572AF" w:rsidRDefault="003956D9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3956D9" w:rsidRDefault="003956D9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3956D9" w:rsidRPr="00C572AF" w:rsidRDefault="003956D9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3956D9" w:rsidRDefault="003956D9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3956D9" w:rsidRPr="00AA6A13">
        <w:tc>
          <w:tcPr>
            <w:tcW w:w="602" w:type="pct"/>
          </w:tcPr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3956D9" w:rsidRPr="00AA6A13">
        <w:tc>
          <w:tcPr>
            <w:tcW w:w="602" w:type="pct"/>
          </w:tcPr>
          <w:p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956D9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956D9" w:rsidRPr="00AA6A13" w:rsidRDefault="003956D9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3956D9" w:rsidRPr="00ED2F14" w:rsidRDefault="003956D9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3956D9" w:rsidRPr="00AA6A13" w:rsidRDefault="003956D9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3956D9" w:rsidRPr="00AA6A13" w:rsidRDefault="003956D9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3956D9" w:rsidRPr="00AA6A13" w:rsidRDefault="003956D9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3956D9" w:rsidRPr="00AA6A13" w:rsidRDefault="003956D9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956D9" w:rsidRPr="00AA6A13">
        <w:tc>
          <w:tcPr>
            <w:tcW w:w="3948" w:type="pct"/>
            <w:gridSpan w:val="5"/>
          </w:tcPr>
          <w:p w:rsidR="003956D9" w:rsidRPr="00AA6A13" w:rsidRDefault="003956D9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3956D9" w:rsidRPr="00AA6A13" w:rsidRDefault="003956D9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956D9" w:rsidRDefault="003956D9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3956D9" w:rsidRDefault="003956D9" w:rsidP="00A2202E">
      <w:pPr>
        <w:tabs>
          <w:tab w:val="left" w:pos="1305"/>
        </w:tabs>
        <w:rPr>
          <w:rFonts w:cs="Calibri"/>
        </w:rPr>
      </w:pPr>
    </w:p>
    <w:p w:rsidR="003956D9" w:rsidRDefault="003956D9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3956D9" w:rsidRDefault="003956D9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3956D9" w:rsidRPr="00352B6C" w:rsidRDefault="003956D9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3956D9" w:rsidRPr="00352B6C" w:rsidRDefault="003956D9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3956D9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D9" w:rsidRDefault="003956D9" w:rsidP="00E12C52">
      <w:pPr>
        <w:spacing w:after="0" w:line="240" w:lineRule="auto"/>
      </w:pPr>
      <w:r>
        <w:separator/>
      </w:r>
    </w:p>
  </w:endnote>
  <w:endnote w:type="continuationSeparator" w:id="0">
    <w:p w:rsidR="003956D9" w:rsidRDefault="003956D9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D9" w:rsidRDefault="003956D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956D9" w:rsidRDefault="00395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D9" w:rsidRDefault="003956D9" w:rsidP="00E12C52">
      <w:pPr>
        <w:spacing w:after="0" w:line="240" w:lineRule="auto"/>
      </w:pPr>
      <w:r>
        <w:separator/>
      </w:r>
    </w:p>
  </w:footnote>
  <w:footnote w:type="continuationSeparator" w:id="0">
    <w:p w:rsidR="003956D9" w:rsidRDefault="003956D9" w:rsidP="00E12C52">
      <w:pPr>
        <w:spacing w:after="0" w:line="240" w:lineRule="auto"/>
      </w:pPr>
      <w:r>
        <w:continuationSeparator/>
      </w:r>
    </w:p>
  </w:footnote>
  <w:footnote w:id="1">
    <w:p w:rsidR="003956D9" w:rsidRDefault="003956D9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3956D9" w:rsidRDefault="003956D9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D9" w:rsidRPr="00073ED7" w:rsidRDefault="003956D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151C9"/>
    <w:rsid w:val="00045C9B"/>
    <w:rsid w:val="00073E3B"/>
    <w:rsid w:val="00073ED7"/>
    <w:rsid w:val="00093F2B"/>
    <w:rsid w:val="000E16A9"/>
    <w:rsid w:val="000F25C8"/>
    <w:rsid w:val="00167733"/>
    <w:rsid w:val="001A141B"/>
    <w:rsid w:val="001D2EAE"/>
    <w:rsid w:val="001D56EF"/>
    <w:rsid w:val="001F73F9"/>
    <w:rsid w:val="00241489"/>
    <w:rsid w:val="002719A6"/>
    <w:rsid w:val="00284A83"/>
    <w:rsid w:val="002B5DE9"/>
    <w:rsid w:val="002B5E46"/>
    <w:rsid w:val="002E0AF5"/>
    <w:rsid w:val="00305BDD"/>
    <w:rsid w:val="003134E2"/>
    <w:rsid w:val="0032337C"/>
    <w:rsid w:val="00330A76"/>
    <w:rsid w:val="00352B6C"/>
    <w:rsid w:val="00353CE1"/>
    <w:rsid w:val="003756FA"/>
    <w:rsid w:val="00387103"/>
    <w:rsid w:val="003956D9"/>
    <w:rsid w:val="003A31F0"/>
    <w:rsid w:val="003C0DCB"/>
    <w:rsid w:val="003C43A8"/>
    <w:rsid w:val="003C7BD6"/>
    <w:rsid w:val="003F0D63"/>
    <w:rsid w:val="00426042"/>
    <w:rsid w:val="004576C0"/>
    <w:rsid w:val="0046392B"/>
    <w:rsid w:val="0046664D"/>
    <w:rsid w:val="00472968"/>
    <w:rsid w:val="004945E5"/>
    <w:rsid w:val="004D21B5"/>
    <w:rsid w:val="004F0D81"/>
    <w:rsid w:val="00525F4F"/>
    <w:rsid w:val="00627292"/>
    <w:rsid w:val="006313F3"/>
    <w:rsid w:val="006402C1"/>
    <w:rsid w:val="006406B5"/>
    <w:rsid w:val="00665692"/>
    <w:rsid w:val="006668A5"/>
    <w:rsid w:val="006C1B8F"/>
    <w:rsid w:val="006F23EE"/>
    <w:rsid w:val="006F2B91"/>
    <w:rsid w:val="006F5FF5"/>
    <w:rsid w:val="007206F2"/>
    <w:rsid w:val="00747E38"/>
    <w:rsid w:val="00796033"/>
    <w:rsid w:val="007D4058"/>
    <w:rsid w:val="007E2277"/>
    <w:rsid w:val="008012C9"/>
    <w:rsid w:val="00852757"/>
    <w:rsid w:val="00861D5B"/>
    <w:rsid w:val="008A194E"/>
    <w:rsid w:val="008C6CF4"/>
    <w:rsid w:val="008D0132"/>
    <w:rsid w:val="008D394D"/>
    <w:rsid w:val="009523BF"/>
    <w:rsid w:val="00962599"/>
    <w:rsid w:val="009703F3"/>
    <w:rsid w:val="0097746E"/>
    <w:rsid w:val="00985F70"/>
    <w:rsid w:val="00996B81"/>
    <w:rsid w:val="009C7343"/>
    <w:rsid w:val="00A2202E"/>
    <w:rsid w:val="00A2706F"/>
    <w:rsid w:val="00A45F16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5148"/>
    <w:rsid w:val="00B2473B"/>
    <w:rsid w:val="00B2543E"/>
    <w:rsid w:val="00B40B26"/>
    <w:rsid w:val="00B5126F"/>
    <w:rsid w:val="00BD447D"/>
    <w:rsid w:val="00C03056"/>
    <w:rsid w:val="00C55521"/>
    <w:rsid w:val="00C56EAD"/>
    <w:rsid w:val="00C572AF"/>
    <w:rsid w:val="00C64B3A"/>
    <w:rsid w:val="00CB1170"/>
    <w:rsid w:val="00CF6B82"/>
    <w:rsid w:val="00D20624"/>
    <w:rsid w:val="00D2387E"/>
    <w:rsid w:val="00D31A11"/>
    <w:rsid w:val="00D43A66"/>
    <w:rsid w:val="00D61D6D"/>
    <w:rsid w:val="00D6387E"/>
    <w:rsid w:val="00D81253"/>
    <w:rsid w:val="00D822DD"/>
    <w:rsid w:val="00DB5AD7"/>
    <w:rsid w:val="00E07823"/>
    <w:rsid w:val="00E12C52"/>
    <w:rsid w:val="00E157D4"/>
    <w:rsid w:val="00E20D37"/>
    <w:rsid w:val="00E4318B"/>
    <w:rsid w:val="00E5332C"/>
    <w:rsid w:val="00E67D90"/>
    <w:rsid w:val="00E70662"/>
    <w:rsid w:val="00E738A9"/>
    <w:rsid w:val="00E94C07"/>
    <w:rsid w:val="00EA09F7"/>
    <w:rsid w:val="00EA2A7B"/>
    <w:rsid w:val="00ED2F14"/>
    <w:rsid w:val="00F40653"/>
    <w:rsid w:val="00F54D29"/>
    <w:rsid w:val="00F61D40"/>
    <w:rsid w:val="00F83E3B"/>
    <w:rsid w:val="00FA0FF1"/>
    <w:rsid w:val="00FA15A0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505</Words>
  <Characters>3031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23</cp:revision>
  <dcterms:created xsi:type="dcterms:W3CDTF">2019-10-04T14:23:00Z</dcterms:created>
  <dcterms:modified xsi:type="dcterms:W3CDTF">2021-04-06T16:03:00Z</dcterms:modified>
</cp:coreProperties>
</file>