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C" w:rsidRDefault="00C27D7C" w:rsidP="00525F4F">
      <w:pPr>
        <w:spacing w:after="0"/>
        <w:rPr>
          <w:b/>
          <w:sz w:val="26"/>
          <w:szCs w:val="26"/>
        </w:rPr>
      </w:pPr>
    </w:p>
    <w:p w:rsidR="00C27D7C" w:rsidRDefault="00C27D7C" w:rsidP="00525F4F">
      <w:pPr>
        <w:spacing w:after="0"/>
        <w:rPr>
          <w:b/>
          <w:sz w:val="26"/>
          <w:szCs w:val="26"/>
        </w:rPr>
      </w:pPr>
    </w:p>
    <w:p w:rsidR="00C27D7C" w:rsidRDefault="00C27D7C" w:rsidP="00DF0517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18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usługi cateringowe</w:t>
      </w:r>
    </w:p>
    <w:p w:rsidR="00C27D7C" w:rsidRDefault="00C27D7C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C27D7C" w:rsidRPr="00D822DD" w:rsidRDefault="00C27D7C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27D7C" w:rsidRPr="00284A83" w:rsidRDefault="00C27D7C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C27D7C" w:rsidRDefault="00C27D7C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C27D7C" w:rsidRDefault="00C27D7C" w:rsidP="00284A83">
      <w:pPr>
        <w:spacing w:after="0" w:line="240" w:lineRule="auto"/>
      </w:pPr>
      <w:r>
        <w:t>ul. Waryńskiego 104</w:t>
      </w:r>
    </w:p>
    <w:p w:rsidR="00C27D7C" w:rsidRDefault="00C27D7C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C27D7C" w:rsidRDefault="00C27D7C" w:rsidP="00284A83">
      <w:pPr>
        <w:spacing w:after="0" w:line="240" w:lineRule="auto"/>
      </w:pPr>
      <w:r>
        <w:t>NIP: 876-241-17-63 REGON: 340801892</w:t>
      </w:r>
    </w:p>
    <w:p w:rsidR="00C27D7C" w:rsidRDefault="00C27D7C" w:rsidP="002B5DE9">
      <w:pPr>
        <w:spacing w:after="0" w:line="240" w:lineRule="auto"/>
      </w:pPr>
      <w:r w:rsidRPr="00D61D6D">
        <w:t>tel. 56 46 113 55</w:t>
      </w:r>
    </w:p>
    <w:p w:rsidR="00C27D7C" w:rsidRPr="00863EBB" w:rsidRDefault="00C27D7C" w:rsidP="00284A83">
      <w:pPr>
        <w:spacing w:after="0" w:line="240" w:lineRule="auto"/>
      </w:pPr>
      <w:r w:rsidRPr="00863EBB">
        <w:t>e-mail: info@edukacja.grudziadz.com</w:t>
      </w:r>
    </w:p>
    <w:p w:rsidR="00C27D7C" w:rsidRPr="00863EBB" w:rsidRDefault="00C27D7C" w:rsidP="000E16A9">
      <w:pPr>
        <w:spacing w:after="0"/>
        <w:rPr>
          <w:sz w:val="24"/>
          <w:szCs w:val="24"/>
        </w:rPr>
      </w:pPr>
    </w:p>
    <w:p w:rsidR="00C27D7C" w:rsidRPr="000E16A9" w:rsidRDefault="00C27D7C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C27D7C" w:rsidRPr="00E94C07" w:rsidRDefault="00C27D7C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C27D7C" w:rsidRPr="00AA6A13">
        <w:trPr>
          <w:trHeight w:val="4208"/>
        </w:trPr>
        <w:tc>
          <w:tcPr>
            <w:tcW w:w="9464" w:type="dxa"/>
          </w:tcPr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C27D7C" w:rsidRPr="00AA6A13" w:rsidRDefault="00C27D7C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C27D7C" w:rsidRPr="00AA6A13" w:rsidRDefault="00C27D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C27D7C" w:rsidRDefault="00C27D7C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C27D7C" w:rsidRDefault="00C27D7C" w:rsidP="00C572AF">
      <w:pPr>
        <w:pStyle w:val="Default"/>
        <w:rPr>
          <w:sz w:val="23"/>
          <w:szCs w:val="23"/>
        </w:rPr>
      </w:pPr>
    </w:p>
    <w:p w:rsidR="00C27D7C" w:rsidRPr="00C572AF" w:rsidRDefault="00C27D7C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C27D7C" w:rsidRPr="00C572AF" w:rsidRDefault="00C27D7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27D7C" w:rsidRDefault="00C27D7C" w:rsidP="00DF051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572AF">
        <w:t>W związku z ogłoszeniem Zapytaniem ofertowym</w:t>
      </w:r>
      <w:r>
        <w:t xml:space="preserve"> nr 17/2019 na </w:t>
      </w:r>
      <w:r w:rsidRPr="00C572AF">
        <w:t xml:space="preserve"> </w:t>
      </w:r>
      <w:r>
        <w:t>„</w:t>
      </w:r>
      <w:r>
        <w:rPr>
          <w:b/>
          <w:bCs/>
        </w:rPr>
        <w:t xml:space="preserve">Zakup i dostawa usług </w:t>
      </w:r>
      <w:r w:rsidRPr="00DF0517">
        <w:rPr>
          <w:rFonts w:cs="Calibri"/>
          <w:b/>
          <w:bCs/>
          <w:sz w:val="22"/>
          <w:szCs w:val="22"/>
        </w:rPr>
        <w:t>cateringowych”</w:t>
      </w:r>
    </w:p>
    <w:p w:rsidR="00C27D7C" w:rsidRPr="00C572AF" w:rsidRDefault="00C27D7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C27D7C" w:rsidRDefault="00C27D7C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27D7C" w:rsidRPr="00C572AF" w:rsidRDefault="00C27D7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C27D7C" w:rsidRPr="00C572AF" w:rsidRDefault="00C27D7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27D7C" w:rsidRPr="00C572AF" w:rsidRDefault="00C27D7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C27D7C" w:rsidRDefault="00C27D7C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C27D7C" w:rsidRPr="00C572AF" w:rsidRDefault="00C27D7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C27D7C" w:rsidRDefault="00C27D7C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C27D7C" w:rsidRPr="00AA6A13">
        <w:tc>
          <w:tcPr>
            <w:tcW w:w="602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C27D7C" w:rsidRPr="00AA6A13" w:rsidRDefault="00C27D7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C27D7C" w:rsidRPr="00AA6A13">
        <w:tc>
          <w:tcPr>
            <w:tcW w:w="602" w:type="pct"/>
          </w:tcPr>
          <w:p w:rsidR="00C27D7C" w:rsidRPr="00AA6A13" w:rsidRDefault="00C27D7C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27D7C" w:rsidRPr="00AA6A13" w:rsidRDefault="00C27D7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7D7C" w:rsidRPr="00AA6A13">
        <w:tc>
          <w:tcPr>
            <w:tcW w:w="3948" w:type="pct"/>
            <w:gridSpan w:val="5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C27D7C" w:rsidRPr="00AA6A13" w:rsidRDefault="00C27D7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27D7C" w:rsidRDefault="00C27D7C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C27D7C" w:rsidRDefault="00C27D7C" w:rsidP="0046664D">
      <w:pPr>
        <w:tabs>
          <w:tab w:val="left" w:pos="1305"/>
        </w:tabs>
        <w:rPr>
          <w:rFonts w:cs="Calibri"/>
        </w:rPr>
      </w:pPr>
    </w:p>
    <w:p w:rsidR="00C27D7C" w:rsidRDefault="00C27D7C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27D7C" w:rsidRDefault="00C27D7C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C27D7C" w:rsidRPr="00352B6C" w:rsidRDefault="00C27D7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C27D7C" w:rsidRDefault="00C27D7C" w:rsidP="00794B42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</w:p>
    <w:sectPr w:rsidR="00C27D7C" w:rsidSect="00C27D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7C" w:rsidRDefault="00C27D7C" w:rsidP="00E12C52">
      <w:pPr>
        <w:spacing w:after="0" w:line="240" w:lineRule="auto"/>
      </w:pPr>
      <w:r>
        <w:separator/>
      </w:r>
    </w:p>
  </w:endnote>
  <w:endnote w:type="continuationSeparator" w:id="0">
    <w:p w:rsidR="00C27D7C" w:rsidRDefault="00C27D7C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C" w:rsidRDefault="00C27D7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27D7C" w:rsidRDefault="00C27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7C" w:rsidRDefault="00C27D7C" w:rsidP="00E12C52">
      <w:pPr>
        <w:spacing w:after="0" w:line="240" w:lineRule="auto"/>
      </w:pPr>
      <w:r>
        <w:separator/>
      </w:r>
    </w:p>
  </w:footnote>
  <w:footnote w:type="continuationSeparator" w:id="0">
    <w:p w:rsidR="00C27D7C" w:rsidRDefault="00C27D7C" w:rsidP="00E12C52">
      <w:pPr>
        <w:spacing w:after="0" w:line="240" w:lineRule="auto"/>
      </w:pPr>
      <w:r>
        <w:continuationSeparator/>
      </w:r>
    </w:p>
  </w:footnote>
  <w:footnote w:id="1">
    <w:p w:rsidR="00C27D7C" w:rsidRDefault="00C27D7C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C27D7C" w:rsidRDefault="00C27D7C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C" w:rsidRDefault="00C27D7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38F2"/>
    <w:rsid w:val="00184085"/>
    <w:rsid w:val="00206846"/>
    <w:rsid w:val="00284A83"/>
    <w:rsid w:val="002A625F"/>
    <w:rsid w:val="002B4241"/>
    <w:rsid w:val="002B5DE9"/>
    <w:rsid w:val="002B5E46"/>
    <w:rsid w:val="00330A76"/>
    <w:rsid w:val="00352B6C"/>
    <w:rsid w:val="003A2C51"/>
    <w:rsid w:val="003A31F0"/>
    <w:rsid w:val="003C0DCB"/>
    <w:rsid w:val="003C7BD6"/>
    <w:rsid w:val="004576C0"/>
    <w:rsid w:val="0046664D"/>
    <w:rsid w:val="004D21B5"/>
    <w:rsid w:val="00525F4F"/>
    <w:rsid w:val="005C0B4A"/>
    <w:rsid w:val="006402C1"/>
    <w:rsid w:val="00643C75"/>
    <w:rsid w:val="00685D95"/>
    <w:rsid w:val="006E0818"/>
    <w:rsid w:val="006E2288"/>
    <w:rsid w:val="007428D4"/>
    <w:rsid w:val="00744A70"/>
    <w:rsid w:val="00794B42"/>
    <w:rsid w:val="007A4C59"/>
    <w:rsid w:val="00852757"/>
    <w:rsid w:val="00863EBB"/>
    <w:rsid w:val="0091467B"/>
    <w:rsid w:val="0097746E"/>
    <w:rsid w:val="00985F70"/>
    <w:rsid w:val="009C3343"/>
    <w:rsid w:val="00AA51E8"/>
    <w:rsid w:val="00AA6A13"/>
    <w:rsid w:val="00AC0B0B"/>
    <w:rsid w:val="00AC48EA"/>
    <w:rsid w:val="00B4125C"/>
    <w:rsid w:val="00B420AE"/>
    <w:rsid w:val="00B42AEF"/>
    <w:rsid w:val="00B73644"/>
    <w:rsid w:val="00C066D4"/>
    <w:rsid w:val="00C23126"/>
    <w:rsid w:val="00C27D7C"/>
    <w:rsid w:val="00C55521"/>
    <w:rsid w:val="00C56EAD"/>
    <w:rsid w:val="00C572AF"/>
    <w:rsid w:val="00C91FFF"/>
    <w:rsid w:val="00D459C0"/>
    <w:rsid w:val="00D61D6D"/>
    <w:rsid w:val="00D7158C"/>
    <w:rsid w:val="00D81196"/>
    <w:rsid w:val="00D822DD"/>
    <w:rsid w:val="00DD61FB"/>
    <w:rsid w:val="00DE3E5F"/>
    <w:rsid w:val="00DF0517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478</Words>
  <Characters>2870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12</cp:revision>
  <dcterms:created xsi:type="dcterms:W3CDTF">2019-10-04T14:23:00Z</dcterms:created>
  <dcterms:modified xsi:type="dcterms:W3CDTF">2020-03-31T13:24:00Z</dcterms:modified>
</cp:coreProperties>
</file>