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C2" w:rsidRDefault="00B17CC2" w:rsidP="00D61D6D">
      <w:pPr>
        <w:tabs>
          <w:tab w:val="left" w:pos="6525"/>
        </w:tabs>
      </w:pPr>
      <w:r>
        <w:tab/>
      </w:r>
    </w:p>
    <w:p w:rsidR="00B17CC2" w:rsidRDefault="00B17CC2" w:rsidP="00D61D6D">
      <w:pPr>
        <w:tabs>
          <w:tab w:val="left" w:pos="6525"/>
        </w:tabs>
      </w:pPr>
      <w:r>
        <w:t xml:space="preserve">                                                    </w:t>
      </w:r>
      <w:r>
        <w:tab/>
        <w:t>Grudziądz, dn. 2020-03-20</w:t>
      </w:r>
    </w:p>
    <w:p w:rsidR="00B17CC2" w:rsidRDefault="00B17CC2" w:rsidP="006402C1"/>
    <w:p w:rsidR="00B17CC2" w:rsidRDefault="00B17CC2" w:rsidP="006402C1">
      <w:pPr>
        <w:spacing w:after="0"/>
        <w:jc w:val="center"/>
        <w:rPr>
          <w:b/>
          <w:sz w:val="36"/>
        </w:rPr>
      </w:pPr>
      <w:r w:rsidRPr="00B300F4">
        <w:rPr>
          <w:b/>
          <w:sz w:val="36"/>
        </w:rPr>
        <w:t>ZAPYTANIE OFERTOWE</w:t>
      </w:r>
      <w:r>
        <w:rPr>
          <w:b/>
          <w:sz w:val="36"/>
        </w:rPr>
        <w:t>:</w:t>
      </w:r>
    </w:p>
    <w:p w:rsidR="00B17CC2" w:rsidRDefault="00B17CC2" w:rsidP="00214514">
      <w:pPr>
        <w:spacing w:after="0"/>
        <w:jc w:val="center"/>
        <w:rPr>
          <w:b/>
          <w:sz w:val="36"/>
        </w:rPr>
      </w:pPr>
      <w:r>
        <w:rPr>
          <w:b/>
          <w:sz w:val="36"/>
        </w:rPr>
        <w:t>nr 7/2020 – nauczyciel rytmiki</w:t>
      </w:r>
    </w:p>
    <w:p w:rsidR="00B17CC2" w:rsidRPr="006402C1" w:rsidRDefault="00B17CC2" w:rsidP="006402C1">
      <w:pPr>
        <w:jc w:val="center"/>
        <w:rPr>
          <w:b/>
          <w:sz w:val="28"/>
        </w:rPr>
      </w:pPr>
      <w:r>
        <w:rPr>
          <w:b/>
          <w:sz w:val="28"/>
        </w:rPr>
        <w:t>W TRYBIE ROZEZNANIA RYNKU</w:t>
      </w:r>
    </w:p>
    <w:p w:rsidR="00B17CC2" w:rsidRDefault="00B17CC2" w:rsidP="006402C1">
      <w:pPr>
        <w:jc w:val="center"/>
        <w:rPr>
          <w:sz w:val="28"/>
        </w:rPr>
      </w:pPr>
    </w:p>
    <w:p w:rsidR="00B17CC2" w:rsidRPr="006402C1" w:rsidRDefault="00B17CC2" w:rsidP="006402C1">
      <w:pPr>
        <w:tabs>
          <w:tab w:val="left" w:pos="3795"/>
          <w:tab w:val="left" w:pos="3840"/>
        </w:tabs>
        <w:spacing w:after="0"/>
        <w:jc w:val="center"/>
        <w:rPr>
          <w:b/>
          <w:sz w:val="28"/>
        </w:rPr>
      </w:pPr>
      <w:r>
        <w:rPr>
          <w:b/>
          <w:sz w:val="28"/>
        </w:rPr>
        <w:t>Centrum Edukacji  ANWISZ</w:t>
      </w:r>
    </w:p>
    <w:p w:rsidR="00B17CC2" w:rsidRDefault="00B17CC2" w:rsidP="006402C1">
      <w:pPr>
        <w:tabs>
          <w:tab w:val="left" w:pos="3840"/>
        </w:tabs>
        <w:jc w:val="center"/>
        <w:rPr>
          <w:sz w:val="24"/>
        </w:rPr>
      </w:pPr>
    </w:p>
    <w:p w:rsidR="00B17CC2" w:rsidRDefault="00B17CC2" w:rsidP="006402C1">
      <w:pPr>
        <w:tabs>
          <w:tab w:val="left" w:pos="3840"/>
        </w:tabs>
        <w:jc w:val="center"/>
        <w:rPr>
          <w:sz w:val="24"/>
        </w:rPr>
      </w:pPr>
      <w:r w:rsidRPr="00B300F4">
        <w:rPr>
          <w:sz w:val="24"/>
        </w:rPr>
        <w:t>zaprasza do złożenia oferty na</w:t>
      </w:r>
      <w:r>
        <w:rPr>
          <w:sz w:val="24"/>
        </w:rPr>
        <w:t>:</w:t>
      </w:r>
      <w:r>
        <w:rPr>
          <w:sz w:val="24"/>
        </w:rPr>
        <w:br/>
      </w:r>
      <w:r w:rsidRPr="00214514">
        <w:rPr>
          <w:b/>
          <w:bCs/>
          <w:sz w:val="24"/>
        </w:rPr>
        <w:t>zatrudnienie nauczyciela języka angielskiego</w:t>
      </w:r>
    </w:p>
    <w:p w:rsidR="00B17CC2" w:rsidRDefault="00B17CC2"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B17CC2" w:rsidRDefault="00B17CC2" w:rsidP="006402C1">
      <w:pPr>
        <w:tabs>
          <w:tab w:val="left" w:pos="3240"/>
        </w:tabs>
        <w:jc w:val="center"/>
        <w:rPr>
          <w:rFonts w:cs="Calibri"/>
          <w:b/>
          <w:sz w:val="24"/>
          <w:szCs w:val="24"/>
        </w:rPr>
      </w:pPr>
      <w:r>
        <w:rPr>
          <w:rFonts w:cs="Calibri"/>
          <w:b/>
          <w:sz w:val="24"/>
          <w:szCs w:val="24"/>
        </w:rPr>
        <w:t>Bajkowy Zakątek</w:t>
      </w:r>
    </w:p>
    <w:p w:rsidR="00B17CC2" w:rsidRDefault="00B17CC2" w:rsidP="005F7E44">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r>
        <w:rPr>
          <w:rFonts w:cs="Calibri"/>
          <w:sz w:val="24"/>
          <w:szCs w:val="24"/>
        </w:rPr>
        <w:br/>
        <w:t>Oś priorytetowa 8 : Aktywni na rynku pracy</w:t>
      </w:r>
    </w:p>
    <w:p w:rsidR="00B17CC2" w:rsidRDefault="00B17CC2" w:rsidP="005F7E44">
      <w:pPr>
        <w:tabs>
          <w:tab w:val="left" w:pos="3240"/>
        </w:tabs>
        <w:jc w:val="center"/>
        <w:rPr>
          <w:rFonts w:cs="Calibri"/>
          <w:sz w:val="24"/>
          <w:szCs w:val="24"/>
        </w:rPr>
      </w:pPr>
      <w:r>
        <w:rPr>
          <w:rFonts w:cs="Calibri"/>
          <w:sz w:val="24"/>
          <w:szCs w:val="24"/>
        </w:rPr>
        <w:t>Działanie 8.4: Godzenie życia zawodowego i rodzinnego</w:t>
      </w:r>
      <w:r>
        <w:rPr>
          <w:rFonts w:cs="Calibri"/>
          <w:sz w:val="24"/>
          <w:szCs w:val="24"/>
        </w:rPr>
        <w:br/>
        <w:t xml:space="preserve">Poddziałanie 8.4.2 Rozwój usług opieki nad dziećmi wieku do lat 3  </w:t>
      </w:r>
    </w:p>
    <w:p w:rsidR="00B17CC2" w:rsidRDefault="00B17CC2" w:rsidP="00AC5D5F"/>
    <w:p w:rsidR="00B17CC2" w:rsidRDefault="00B17CC2" w:rsidP="00AD270B">
      <w:pPr>
        <w:tabs>
          <w:tab w:val="left" w:pos="3375"/>
        </w:tabs>
        <w:jc w:val="center"/>
      </w:pPr>
    </w:p>
    <w:p w:rsidR="00B17CC2" w:rsidRDefault="00B17CC2" w:rsidP="00AD270B">
      <w:pPr>
        <w:tabs>
          <w:tab w:val="left" w:pos="3375"/>
        </w:tabs>
        <w:jc w:val="center"/>
      </w:pPr>
      <w:r w:rsidRPr="00AC5D5F">
        <w:t>Oferta skierowana do:</w:t>
      </w:r>
    </w:p>
    <w:p w:rsidR="00B17CC2" w:rsidRDefault="00B17CC2" w:rsidP="00AD270B">
      <w:pPr>
        <w:rPr>
          <w:b/>
          <w:sz w:val="28"/>
          <w:szCs w:val="28"/>
        </w:rPr>
      </w:pPr>
      <w:r>
        <w:rPr>
          <w:b/>
          <w:sz w:val="28"/>
          <w:szCs w:val="28"/>
        </w:rPr>
        <w:t xml:space="preserve">                                            ……………………………………………..</w:t>
      </w:r>
    </w:p>
    <w:p w:rsidR="00B17CC2" w:rsidRDefault="00B17CC2" w:rsidP="00AD270B">
      <w:pPr>
        <w:rPr>
          <w:b/>
          <w:sz w:val="28"/>
          <w:szCs w:val="28"/>
        </w:rPr>
      </w:pPr>
      <w:r>
        <w:rPr>
          <w:b/>
          <w:sz w:val="28"/>
          <w:szCs w:val="28"/>
        </w:rPr>
        <w:t xml:space="preserve">                                           ………………………………………………</w:t>
      </w:r>
    </w:p>
    <w:p w:rsidR="00B17CC2" w:rsidRDefault="00B17CC2" w:rsidP="00AD270B">
      <w:pPr>
        <w:rPr>
          <w:sz w:val="28"/>
          <w:szCs w:val="28"/>
        </w:rPr>
      </w:pPr>
      <w:r>
        <w:rPr>
          <w:b/>
          <w:sz w:val="28"/>
          <w:szCs w:val="28"/>
        </w:rPr>
        <w:t xml:space="preserve">                                          ……………………………………………….</w:t>
      </w:r>
    </w:p>
    <w:p w:rsidR="00B17CC2" w:rsidRDefault="00B17CC2" w:rsidP="00AD270B">
      <w:pPr>
        <w:tabs>
          <w:tab w:val="left" w:pos="1170"/>
        </w:tabs>
        <w:rPr>
          <w:sz w:val="28"/>
          <w:szCs w:val="28"/>
        </w:rPr>
      </w:pPr>
      <w:r>
        <w:rPr>
          <w:sz w:val="28"/>
          <w:szCs w:val="28"/>
        </w:rPr>
        <w:tab/>
      </w:r>
    </w:p>
    <w:p w:rsidR="00B17CC2" w:rsidRDefault="00B17CC2" w:rsidP="00AD270B">
      <w:pPr>
        <w:tabs>
          <w:tab w:val="left" w:pos="1170"/>
        </w:tabs>
        <w:rPr>
          <w:sz w:val="28"/>
          <w:szCs w:val="28"/>
        </w:rPr>
      </w:pPr>
    </w:p>
    <w:p w:rsidR="00B17CC2" w:rsidRDefault="00B17CC2" w:rsidP="00AD270B">
      <w:pPr>
        <w:tabs>
          <w:tab w:val="left" w:pos="1170"/>
        </w:tabs>
        <w:rPr>
          <w:sz w:val="28"/>
          <w:szCs w:val="28"/>
        </w:rPr>
      </w:pPr>
    </w:p>
    <w:p w:rsidR="00B17CC2" w:rsidRDefault="00B17CC2"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B17CC2" w:rsidRPr="00054BC3" w:rsidRDefault="00B17CC2" w:rsidP="00AD270B">
                  <w:pPr>
                    <w:pStyle w:val="ListParagraph"/>
                    <w:numPr>
                      <w:ilvl w:val="0"/>
                      <w:numId w:val="1"/>
                    </w:numPr>
                    <w:rPr>
                      <w:b/>
                    </w:rPr>
                  </w:pPr>
                  <w:r w:rsidRPr="00054BC3">
                    <w:rPr>
                      <w:b/>
                    </w:rPr>
                    <w:t>ZAMAWIAJĄCY</w:t>
                  </w:r>
                </w:p>
              </w:txbxContent>
            </v:textbox>
            <w10:wrap type="topAndBottom"/>
          </v:shape>
        </w:pict>
      </w:r>
    </w:p>
    <w:p w:rsidR="00B17CC2" w:rsidRDefault="00B17CC2" w:rsidP="00D61D6D">
      <w:pPr>
        <w:spacing w:after="0" w:line="240" w:lineRule="auto"/>
      </w:pPr>
      <w:r>
        <w:t>Centrum Edukacji ANWISZ-s.c</w:t>
      </w:r>
    </w:p>
    <w:p w:rsidR="00B17CC2" w:rsidRDefault="00B17CC2" w:rsidP="00D61D6D">
      <w:pPr>
        <w:spacing w:after="0" w:line="240" w:lineRule="auto"/>
      </w:pPr>
      <w:r>
        <w:t>ul. Waryńskiego 104</w:t>
      </w:r>
    </w:p>
    <w:p w:rsidR="00B17CC2" w:rsidRDefault="00B17CC2" w:rsidP="00D61D6D">
      <w:pPr>
        <w:spacing w:after="0" w:line="240" w:lineRule="auto"/>
      </w:pPr>
      <w:r>
        <w:t>86-300 Grudziądz</w:t>
      </w:r>
    </w:p>
    <w:p w:rsidR="00B17CC2" w:rsidRDefault="00B17CC2" w:rsidP="00D61D6D">
      <w:pPr>
        <w:spacing w:after="0" w:line="240" w:lineRule="auto"/>
      </w:pPr>
      <w:r>
        <w:t>NIP: 876-241-17-63 REGON: 340592827</w:t>
      </w:r>
    </w:p>
    <w:p w:rsidR="00B17CC2" w:rsidRDefault="00B17CC2" w:rsidP="00681629">
      <w:pPr>
        <w:spacing w:after="0" w:line="240" w:lineRule="auto"/>
      </w:pPr>
      <w:r w:rsidRPr="00D61D6D">
        <w:t>tel. 56 46 113 55</w:t>
      </w:r>
    </w:p>
    <w:p w:rsidR="00B17CC2" w:rsidRPr="002C7ABD" w:rsidRDefault="00B17CC2" w:rsidP="00D61D6D">
      <w:pPr>
        <w:spacing w:after="0" w:line="240" w:lineRule="auto"/>
      </w:pPr>
      <w:r w:rsidRPr="002C7ABD">
        <w:t>e-mail: info@edukacja.grudziadz.com</w:t>
      </w:r>
    </w:p>
    <w:p w:rsidR="00B17CC2" w:rsidRPr="002C7ABD" w:rsidRDefault="00B17CC2" w:rsidP="00D61D6D">
      <w:r>
        <w:rPr>
          <w:noProof/>
        </w:rPr>
        <w:pict>
          <v:shape id="_x0000_s1027" type="#_x0000_t202" style="position:absolute;margin-left:2.05pt;margin-top:20.85pt;width:446.25pt;height:18.75pt;z-index:251659264" fillcolor="#bfbfbf" stroked="f">
            <v:textbox style="mso-next-textbox:#_x0000_s1027">
              <w:txbxContent>
                <w:p w:rsidR="00B17CC2" w:rsidRPr="00054BC3" w:rsidRDefault="00B17CC2" w:rsidP="00D61D6D">
                  <w:pPr>
                    <w:pStyle w:val="ListParagraph"/>
                    <w:numPr>
                      <w:ilvl w:val="0"/>
                      <w:numId w:val="1"/>
                    </w:numPr>
                    <w:rPr>
                      <w:b/>
                    </w:rPr>
                  </w:pPr>
                  <w:r>
                    <w:rPr>
                      <w:b/>
                    </w:rPr>
                    <w:t>RODZAJ ZAMÓWIENIA ORAZ CHARAKTER PRAWNY ZAPYTANIA OFERTOWEGO</w:t>
                  </w:r>
                </w:p>
              </w:txbxContent>
            </v:textbox>
          </v:shape>
        </w:pict>
      </w:r>
    </w:p>
    <w:p w:rsidR="00B17CC2" w:rsidRPr="002C7ABD" w:rsidRDefault="00B17CC2" w:rsidP="00D61D6D"/>
    <w:p w:rsidR="00B17CC2" w:rsidRDefault="00B17CC2" w:rsidP="00B76D86">
      <w:pPr>
        <w:rPr>
          <w:sz w:val="24"/>
        </w:rPr>
      </w:pPr>
      <w:r w:rsidRPr="005C4162">
        <w:rPr>
          <w:b/>
          <w:sz w:val="24"/>
        </w:rPr>
        <w:t>2.1. Rodzaj zamówienia</w:t>
      </w:r>
      <w:r>
        <w:rPr>
          <w:sz w:val="24"/>
        </w:rPr>
        <w:t xml:space="preserve">: </w:t>
      </w:r>
    </w:p>
    <w:p w:rsidR="00B17CC2" w:rsidRPr="00FE44C2" w:rsidRDefault="00B17CC2" w:rsidP="00B76D86">
      <w:r>
        <w:t xml:space="preserve"> usługi</w:t>
      </w:r>
    </w:p>
    <w:p w:rsidR="00B17CC2" w:rsidRDefault="00B17CC2"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B17CC2" w:rsidRDefault="00B17CC2"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B17CC2" w:rsidRDefault="00B17CC2" w:rsidP="00956BC2">
      <w:pPr>
        <w:spacing w:after="0"/>
        <w:jc w:val="both"/>
      </w:pPr>
    </w:p>
    <w:p w:rsidR="00B17CC2" w:rsidRDefault="00B17CC2"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B17CC2" w:rsidRDefault="00B17CC2" w:rsidP="00B76D86">
      <w:pPr>
        <w:spacing w:after="0"/>
      </w:pPr>
    </w:p>
    <w:p w:rsidR="00B17CC2" w:rsidRDefault="00B17CC2" w:rsidP="00B76D86">
      <w:pPr>
        <w:spacing w:after="0"/>
      </w:pPr>
      <w:r>
        <w:t>Niniejsze zapytanie zostało upublicznione na stronie internetowej Zamawiającego:</w:t>
      </w:r>
    </w:p>
    <w:p w:rsidR="00B17CC2" w:rsidRPr="00956BC2" w:rsidRDefault="00B17CC2"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B17CC2" w:rsidRPr="00054BC3" w:rsidRDefault="00B17CC2"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B17CC2" w:rsidRDefault="00B17CC2" w:rsidP="00956BC2">
      <w:pPr>
        <w:tabs>
          <w:tab w:val="left" w:pos="3585"/>
        </w:tabs>
        <w:spacing w:after="0"/>
      </w:pPr>
    </w:p>
    <w:p w:rsidR="00B17CC2" w:rsidRPr="00CD5E53" w:rsidRDefault="00B17CC2" w:rsidP="00D36CC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r>
        <w:rPr>
          <w:rFonts w:cs="Calibri"/>
        </w:rPr>
        <w:t>oś priorytetowa : Aktywni na rynku</w:t>
      </w:r>
      <w:r w:rsidRPr="00CD5E53">
        <w:rPr>
          <w:rFonts w:cs="Calibri"/>
        </w:rPr>
        <w:t xml:space="preserve"> pracy, </w:t>
      </w:r>
      <w:r>
        <w:rPr>
          <w:rFonts w:cs="Calibri"/>
        </w:rPr>
        <w:t xml:space="preserve">Działanie: Godzenie życia zawodowego i rodzinnego Poddziałanie: Rozwój usług opieki nad dziećmi w wieku do lat 3., do realizacji  </w:t>
      </w:r>
      <w:r w:rsidRPr="00D42D83">
        <w:t>projektu pn.: „</w:t>
      </w:r>
      <w:r>
        <w:rPr>
          <w:rFonts w:cs="Calibri"/>
          <w:b/>
        </w:rPr>
        <w:t>Bajkowy Zakątek”</w:t>
      </w:r>
    </w:p>
    <w:p w:rsidR="00B17CC2" w:rsidRPr="00B339D3" w:rsidRDefault="00B17CC2"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B17CC2" w:rsidRPr="00054BC3" w:rsidRDefault="00B17CC2" w:rsidP="006B24E1">
                  <w:pPr>
                    <w:pStyle w:val="ListParagraph"/>
                    <w:numPr>
                      <w:ilvl w:val="0"/>
                      <w:numId w:val="1"/>
                    </w:numPr>
                    <w:rPr>
                      <w:b/>
                    </w:rPr>
                  </w:pPr>
                  <w:r>
                    <w:rPr>
                      <w:b/>
                    </w:rPr>
                    <w:t>OPIS PRZEDMIOTU ZAPYTANIA  (ZAMÓWIENIA)</w:t>
                  </w:r>
                </w:p>
              </w:txbxContent>
            </v:textbox>
            <w10:wrap type="topAndBottom"/>
          </v:shape>
        </w:pict>
      </w:r>
    </w:p>
    <w:p w:rsidR="00B17CC2" w:rsidRPr="00D13E60" w:rsidRDefault="00B17CC2" w:rsidP="00B339D3">
      <w:pPr>
        <w:jc w:val="both"/>
      </w:pPr>
      <w:r w:rsidRPr="00D13E60">
        <w:t xml:space="preserve">4.1. Opis przedmiotu zamówienia za pomocą Wspólnego Słownika Zamówień (CPV): </w:t>
      </w:r>
    </w:p>
    <w:p w:rsidR="00B17CC2" w:rsidRPr="00214514" w:rsidRDefault="00B17CC2" w:rsidP="00214514">
      <w:pPr>
        <w:pStyle w:val="Default"/>
        <w:rPr>
          <w:b/>
          <w:sz w:val="22"/>
          <w:szCs w:val="22"/>
        </w:rPr>
      </w:pPr>
      <w:r w:rsidRPr="00214514">
        <w:rPr>
          <w:sz w:val="22"/>
          <w:szCs w:val="22"/>
        </w:rPr>
        <w:t>Kod:</w:t>
      </w:r>
      <w:r w:rsidRPr="00214514">
        <w:rPr>
          <w:b/>
          <w:bCs/>
          <w:sz w:val="22"/>
          <w:szCs w:val="22"/>
          <w:bdr w:val="none" w:sz="0" w:space="0" w:color="auto" w:frame="1"/>
          <w:shd w:val="clear" w:color="auto" w:fill="FFFFFF"/>
        </w:rPr>
        <w:t xml:space="preserve"> </w:t>
      </w:r>
      <w:r w:rsidRPr="00214514">
        <w:rPr>
          <w:b/>
          <w:bCs/>
          <w:sz w:val="22"/>
          <w:szCs w:val="22"/>
        </w:rPr>
        <w:t xml:space="preserve">CPV 80 00 00 00-4           </w:t>
      </w:r>
      <w:r>
        <w:rPr>
          <w:b/>
          <w:bCs/>
          <w:sz w:val="22"/>
          <w:szCs w:val="22"/>
        </w:rPr>
        <w:t xml:space="preserve">                           </w:t>
      </w:r>
      <w:r w:rsidRPr="00214514">
        <w:rPr>
          <w:b/>
          <w:bCs/>
          <w:sz w:val="22"/>
          <w:szCs w:val="22"/>
        </w:rPr>
        <w:t xml:space="preserve">  Nazwa : Usługi edukacyjne i szkoleniowe</w:t>
      </w:r>
    </w:p>
    <w:p w:rsidR="00B17CC2" w:rsidRPr="00D13E60" w:rsidRDefault="00B17CC2" w:rsidP="00D36CC3">
      <w:pPr>
        <w:spacing w:after="0"/>
        <w:jc w:val="both"/>
      </w:pPr>
    </w:p>
    <w:p w:rsidR="00B17CC2" w:rsidRPr="00D13E60" w:rsidRDefault="00B17CC2" w:rsidP="008F6D97">
      <w:pPr>
        <w:jc w:val="both"/>
      </w:pPr>
      <w:r w:rsidRPr="00D13E60">
        <w:t>4.2. Przedmiotem za</w:t>
      </w:r>
      <w:r>
        <w:t xml:space="preserve">pytania jest zatrudnienie nauczyciela j ezyka angielskiego do żłobka na  </w:t>
      </w:r>
      <w:r w:rsidRPr="00D13E60">
        <w:t xml:space="preserve">potrzeby projektu: </w:t>
      </w:r>
      <w:r>
        <w:t>„Bajkowy Zakatek”</w:t>
      </w:r>
    </w:p>
    <w:p w:rsidR="00B17CC2" w:rsidRDefault="00B17CC2" w:rsidP="00D36CC3">
      <w:pPr>
        <w:jc w:val="both"/>
      </w:pPr>
      <w:r w:rsidRPr="00D13E60">
        <w:t>4.3. Szczegółowy opis przedmiotu zapytania (zamówienia):</w:t>
      </w:r>
    </w:p>
    <w:p w:rsidR="00B17CC2" w:rsidRPr="00D13E60" w:rsidRDefault="00B17CC2" w:rsidP="00BD05F1">
      <w:pPr>
        <w:jc w:val="both"/>
      </w:pPr>
      <w:r>
        <w:t>Zatrudnienie nauczyciela do prowadzenia zajęć rytmiki w żłobku.</w:t>
      </w:r>
      <w:r>
        <w:br/>
      </w:r>
      <w:r>
        <w:rPr>
          <w:rFonts w:cs="Calibri"/>
          <w:color w:val="000000"/>
          <w:shd w:val="clear" w:color="auto" w:fill="FFFFFF"/>
        </w:rPr>
        <w:t>Wymiar :4 godz./miesięcznie .Od 01.04.2020-31.12.2021</w:t>
      </w:r>
    </w:p>
    <w:p w:rsidR="00B17CC2" w:rsidRDefault="00B17CC2" w:rsidP="00D36CC3">
      <w:pPr>
        <w:spacing w:after="0"/>
      </w:pPr>
    </w:p>
    <w:p w:rsidR="00B17CC2" w:rsidRPr="005A4391" w:rsidRDefault="00B17CC2" w:rsidP="00E16F2A">
      <w:pPr>
        <w:spacing w:after="0"/>
        <w:rPr>
          <w:b/>
        </w:rPr>
      </w:pPr>
      <w:r w:rsidRPr="005A4391">
        <w:rPr>
          <w:b/>
        </w:rPr>
        <w:t>Wymagania dotyczące zamówienia:</w:t>
      </w:r>
      <w:r>
        <w:rPr>
          <w:b/>
        </w:rPr>
        <w:br/>
      </w:r>
      <w:r>
        <w:t>1</w:t>
      </w:r>
      <w:r>
        <w:rPr>
          <w:rFonts w:ascii="Verdana" w:hAnsi="Verdana"/>
          <w:color w:val="000000"/>
          <w:sz w:val="21"/>
          <w:szCs w:val="21"/>
          <w:shd w:val="clear" w:color="auto" w:fill="FFFFFF"/>
        </w:rPr>
        <w:t xml:space="preserve"> </w:t>
      </w:r>
      <w:r w:rsidRPr="008F6D97">
        <w:rPr>
          <w:rFonts w:cs="Calibri"/>
          <w:color w:val="000000"/>
          <w:shd w:val="clear" w:color="auto" w:fill="FFFFFF"/>
        </w:rPr>
        <w:t xml:space="preserve">Posiadanie kwalifikacji do </w:t>
      </w:r>
      <w:r>
        <w:rPr>
          <w:rFonts w:cs="Calibri"/>
          <w:color w:val="000000"/>
          <w:shd w:val="clear" w:color="auto" w:fill="FFFFFF"/>
        </w:rPr>
        <w:t xml:space="preserve">prowadzenia zajęć z rytmiki </w:t>
      </w:r>
      <w:r w:rsidRPr="008F6D97">
        <w:rPr>
          <w:rFonts w:cs="Calibri"/>
          <w:color w:val="000000"/>
          <w:shd w:val="clear" w:color="auto" w:fill="FFFFFF"/>
        </w:rPr>
        <w:t>zgodnie z Rozporządzeniem Ministra Edukacji Narodowej z dnia 12 marca 2009r. w sprawie szczegółowych kwalifikacji wymaganych od nauczycieli oraz określenia szkół i wypadków, w których można zatrudnić nauczycieli nie mających wyższego wykształcenia lub ukończonego zakładu kształcenia nauczycieli (tekst jednolity Dz. U z 2015 r, poz. 1264)</w:t>
      </w:r>
      <w:r>
        <w:rPr>
          <w:rFonts w:cs="Calibri"/>
          <w:color w:val="000000"/>
          <w:shd w:val="clear" w:color="auto" w:fill="FFFFFF"/>
        </w:rPr>
        <w:br/>
        <w:t xml:space="preserve">2.Doświadzczenie w pracy z dziećmi min. 1 rok., mile widziane doświadczenie w pracy z dziećmi niepełnosprawnymi. </w:t>
      </w:r>
    </w:p>
    <w:p w:rsidR="00B17CC2" w:rsidRDefault="00B17CC2" w:rsidP="00D36CC3">
      <w:pPr>
        <w:spacing w:after="0"/>
      </w:pPr>
    </w:p>
    <w:p w:rsidR="00B17CC2" w:rsidRDefault="00B17CC2" w:rsidP="00D36CC3">
      <w:r>
        <w:rPr>
          <w:noProof/>
        </w:rPr>
        <w:pict>
          <v:shape id="_x0000_s1030" type="#_x0000_t202" style="position:absolute;margin-left:1.25pt;margin-top:12.65pt;width:446.25pt;height:34.5pt;z-index:251662336" fillcolor="#bfbfbf" stroked="f">
            <v:textbox>
              <w:txbxContent>
                <w:p w:rsidR="00B17CC2" w:rsidRPr="00650BFC" w:rsidRDefault="00B17CC2" w:rsidP="00D36CC3">
                  <w:r>
                    <w:rPr>
                      <w:b/>
                      <w:bCs/>
                      <w:sz w:val="23"/>
                      <w:szCs w:val="23"/>
                    </w:rPr>
                    <w:t>5. WARUNKI UDZIAŁU W POSTĘPOWANIU.OPIS SPOSOBU DOKONYWANIA OCENY SPEŁNIENIA WARUNKÓW UDZIAŁU W POSTĘPOWANIU.</w:t>
                  </w:r>
                </w:p>
              </w:txbxContent>
            </v:textbox>
          </v:shape>
        </w:pict>
      </w:r>
    </w:p>
    <w:p w:rsidR="00B17CC2" w:rsidRDefault="00B17CC2" w:rsidP="00D36CC3"/>
    <w:p w:rsidR="00B17CC2" w:rsidRDefault="00B17CC2" w:rsidP="00D36CC3">
      <w:pPr>
        <w:spacing w:after="0"/>
        <w:rPr>
          <w:bCs/>
        </w:rPr>
      </w:pPr>
    </w:p>
    <w:p w:rsidR="00B17CC2" w:rsidRDefault="00B17CC2" w:rsidP="00D36CC3">
      <w:pPr>
        <w:rPr>
          <w:bCs/>
        </w:rPr>
      </w:pPr>
      <w:r>
        <w:rPr>
          <w:bCs/>
        </w:rPr>
        <w:t>5.1. Do udziału w postępowaniu dopuszczeniu są wykonawcy spełniający warunki wskazane w punkcie 5.1.1. oraz 5.1.2. Zapytania ofertowego.</w:t>
      </w:r>
    </w:p>
    <w:p w:rsidR="00B17CC2" w:rsidRPr="004576C0" w:rsidRDefault="00B17CC2"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B17CC2" w:rsidRPr="004576C0" w:rsidRDefault="00B17CC2"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B17CC2" w:rsidRPr="004576C0" w:rsidRDefault="00B17CC2" w:rsidP="00D36CC3">
      <w:pPr>
        <w:jc w:val="both"/>
      </w:pPr>
      <w:r w:rsidRPr="004576C0">
        <w:t xml:space="preserve">a) uczestniczeniu w spółce jako wspólnik spółki cywilnej lub spółki osobowej, </w:t>
      </w:r>
    </w:p>
    <w:p w:rsidR="00B17CC2" w:rsidRPr="004576C0" w:rsidRDefault="00B17CC2"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B17CC2" w:rsidRPr="004576C0" w:rsidRDefault="00B17CC2" w:rsidP="00D36CC3">
      <w:pPr>
        <w:jc w:val="both"/>
      </w:pPr>
      <w:r w:rsidRPr="004576C0">
        <w:t xml:space="preserve">c) pełnieniu funkcji członka organu nadzorczego lub zarządzającego, prokurenta, pełnomocnika, </w:t>
      </w:r>
    </w:p>
    <w:p w:rsidR="00B17CC2" w:rsidRPr="004576C0" w:rsidRDefault="00B17CC2"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B17CC2" w:rsidRPr="004576C0" w:rsidRDefault="00B17CC2" w:rsidP="00D36CC3">
      <w:pPr>
        <w:pStyle w:val="Default"/>
        <w:jc w:val="both"/>
        <w:rPr>
          <w:bCs/>
          <w:sz w:val="22"/>
          <w:szCs w:val="22"/>
        </w:rPr>
      </w:pPr>
      <w:r w:rsidRPr="004576C0">
        <w:rPr>
          <w:bCs/>
          <w:sz w:val="22"/>
          <w:szCs w:val="22"/>
        </w:rPr>
        <w:t xml:space="preserve">Sposób oceny spełniania braku podstaw wykluczenia: </w:t>
      </w:r>
    </w:p>
    <w:p w:rsidR="00B17CC2" w:rsidRPr="004576C0" w:rsidRDefault="00B17CC2" w:rsidP="00D36CC3">
      <w:pPr>
        <w:pStyle w:val="Default"/>
        <w:jc w:val="both"/>
        <w:rPr>
          <w:sz w:val="22"/>
          <w:szCs w:val="22"/>
        </w:rPr>
      </w:pPr>
    </w:p>
    <w:p w:rsidR="00B17CC2" w:rsidRPr="00546EA4" w:rsidRDefault="00B17CC2"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B17CC2" w:rsidRPr="004576C0" w:rsidRDefault="00B17CC2" w:rsidP="00D36CC3">
      <w:pPr>
        <w:pStyle w:val="Default"/>
        <w:jc w:val="both"/>
        <w:rPr>
          <w:sz w:val="22"/>
          <w:szCs w:val="22"/>
        </w:rPr>
      </w:pPr>
    </w:p>
    <w:p w:rsidR="00B17CC2" w:rsidRDefault="00B17CC2"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B17CC2" w:rsidRDefault="00B17CC2"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B17CC2" w:rsidRDefault="00B17CC2" w:rsidP="00D36CC3">
      <w:pPr>
        <w:jc w:val="both"/>
      </w:pPr>
      <w:r>
        <w:t>a) posiadają uprawnienia do wykonywania określonej działalności lub czynności w zakresie przedmiotu zamówienia,</w:t>
      </w:r>
    </w:p>
    <w:p w:rsidR="00B17CC2" w:rsidRDefault="00B17CC2" w:rsidP="00D36CC3">
      <w:pPr>
        <w:jc w:val="both"/>
      </w:pPr>
      <w:r>
        <w:t>b) znajdują się w sytuacji finansowej pozwalającej na wykonanie zamówienia.</w:t>
      </w:r>
    </w:p>
    <w:p w:rsidR="00B17CC2" w:rsidRDefault="00B17CC2" w:rsidP="00D36CC3">
      <w:pPr>
        <w:jc w:val="both"/>
      </w:pPr>
      <w:r>
        <w:rPr>
          <w:noProof/>
        </w:rPr>
        <w:pict>
          <v:shape id="_x0000_s1031" type="#_x0000_t202" style="position:absolute;left:0;text-align:left;margin-left:.5pt;margin-top:58.95pt;width:446.25pt;height:18.75pt;z-index:251663360" fillcolor="#bfbfbf" stroked="f">
            <v:textbox>
              <w:txbxContent>
                <w:p w:rsidR="00B17CC2" w:rsidRPr="003211A6" w:rsidRDefault="00B17CC2"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B17CC2" w:rsidRDefault="00B17CC2" w:rsidP="00D36CC3">
      <w:pPr>
        <w:pStyle w:val="Default"/>
        <w:spacing w:after="22"/>
        <w:jc w:val="both"/>
        <w:rPr>
          <w:rFonts w:cs="Times New Roman"/>
          <w:color w:val="auto"/>
          <w:sz w:val="22"/>
          <w:szCs w:val="22"/>
        </w:rPr>
      </w:pPr>
    </w:p>
    <w:p w:rsidR="00B17CC2" w:rsidRPr="00274080" w:rsidRDefault="00B17CC2"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B17CC2" w:rsidRPr="00274080" w:rsidRDefault="00B17CC2" w:rsidP="00D36CC3">
      <w:pPr>
        <w:pStyle w:val="Default"/>
        <w:spacing w:after="22"/>
        <w:jc w:val="both"/>
        <w:rPr>
          <w:sz w:val="22"/>
          <w:szCs w:val="22"/>
        </w:rPr>
      </w:pPr>
    </w:p>
    <w:p w:rsidR="00B17CC2" w:rsidRDefault="00B17CC2"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B17CC2" w:rsidRPr="00274080" w:rsidRDefault="00B17CC2" w:rsidP="00D36CC3">
      <w:pPr>
        <w:pStyle w:val="Default"/>
        <w:spacing w:after="22"/>
        <w:jc w:val="both"/>
        <w:rPr>
          <w:sz w:val="22"/>
          <w:szCs w:val="22"/>
        </w:rPr>
      </w:pPr>
    </w:p>
    <w:p w:rsidR="00B17CC2" w:rsidRDefault="00B17CC2"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B17CC2" w:rsidRPr="003211A6" w:rsidRDefault="00B17CC2" w:rsidP="00D36CC3">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17CC2" w:rsidRDefault="00B17CC2" w:rsidP="00D36CC3">
      <w:pPr>
        <w:pStyle w:val="Default"/>
        <w:jc w:val="both"/>
        <w:rPr>
          <w:bCs/>
          <w:sz w:val="23"/>
          <w:szCs w:val="23"/>
        </w:rPr>
      </w:pPr>
    </w:p>
    <w:p w:rsidR="00B17CC2" w:rsidRPr="004C1CD0" w:rsidRDefault="00B17CC2"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B17CC2" w:rsidRPr="004C1CD0" w:rsidRDefault="00B17CC2" w:rsidP="00D36CC3">
      <w:pPr>
        <w:pStyle w:val="Default"/>
        <w:jc w:val="both"/>
        <w:rPr>
          <w:sz w:val="22"/>
          <w:szCs w:val="22"/>
        </w:rPr>
      </w:pPr>
    </w:p>
    <w:p w:rsidR="00B17CC2" w:rsidRPr="004C1CD0" w:rsidRDefault="00B17CC2"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B17CC2" w:rsidRPr="00A12CF3" w:rsidRDefault="00B17CC2" w:rsidP="00D36CC3">
      <w:pPr>
        <w:pStyle w:val="Default"/>
        <w:jc w:val="both"/>
        <w:rPr>
          <w:sz w:val="23"/>
          <w:szCs w:val="23"/>
        </w:rPr>
      </w:pPr>
    </w:p>
    <w:p w:rsidR="00B17CC2" w:rsidRPr="00E72709" w:rsidRDefault="00B17CC2"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B17CC2" w:rsidRPr="00E72709" w:rsidRDefault="00B17CC2" w:rsidP="00D36CC3">
      <w:pPr>
        <w:spacing w:after="0"/>
      </w:pPr>
    </w:p>
    <w:p w:rsidR="00B17CC2" w:rsidRPr="00E72709" w:rsidRDefault="00B17CC2"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B17CC2" w:rsidRPr="00E72709" w:rsidRDefault="00B17CC2" w:rsidP="00D36CC3">
      <w:r w:rsidRPr="00E72709">
        <w:t xml:space="preserve">7.5. Ofertę należy przesłać za pośrednictwem poczty elektronicznej na adres: </w:t>
      </w:r>
      <w:r w:rsidRPr="00CD5E53">
        <w:t>info@edukacja.grudziadz.com</w:t>
      </w:r>
      <w:r w:rsidRPr="00E72709">
        <w:t xml:space="preserve"> w formie skanu do dnia  </w:t>
      </w:r>
      <w:r>
        <w:t>28.02.2020</w:t>
      </w:r>
    </w:p>
    <w:p w:rsidR="00B17CC2" w:rsidRPr="00E72709" w:rsidRDefault="00B17CC2" w:rsidP="00D36CC3">
      <w:pPr>
        <w:pStyle w:val="Default"/>
        <w:jc w:val="both"/>
        <w:rPr>
          <w:sz w:val="22"/>
          <w:szCs w:val="22"/>
        </w:rPr>
      </w:pPr>
      <w:r w:rsidRPr="00E72709">
        <w:rPr>
          <w:sz w:val="22"/>
          <w:szCs w:val="22"/>
        </w:rPr>
        <w:t>7.6. Oferta powinna:</w:t>
      </w:r>
    </w:p>
    <w:p w:rsidR="00B17CC2" w:rsidRPr="00E72709" w:rsidRDefault="00B17CC2"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B17CC2" w:rsidRPr="00E72709" w:rsidRDefault="00B17CC2"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B17CC2" w:rsidRPr="00E72709" w:rsidRDefault="00B17CC2" w:rsidP="00D36CC3">
      <w:pPr>
        <w:pStyle w:val="Default"/>
        <w:jc w:val="both"/>
        <w:rPr>
          <w:sz w:val="22"/>
          <w:szCs w:val="22"/>
        </w:rPr>
      </w:pPr>
      <w:r w:rsidRPr="00E72709">
        <w:rPr>
          <w:sz w:val="22"/>
          <w:szCs w:val="22"/>
        </w:rPr>
        <w:t xml:space="preserve">c) posiadać datę sporządzenia, </w:t>
      </w:r>
    </w:p>
    <w:p w:rsidR="00B17CC2" w:rsidRPr="00E72709" w:rsidRDefault="00B17CC2" w:rsidP="00D36CC3">
      <w:pPr>
        <w:pStyle w:val="Default"/>
        <w:jc w:val="both"/>
        <w:rPr>
          <w:sz w:val="22"/>
          <w:szCs w:val="22"/>
        </w:rPr>
      </w:pPr>
      <w:r w:rsidRPr="00E72709">
        <w:rPr>
          <w:sz w:val="22"/>
          <w:szCs w:val="22"/>
        </w:rPr>
        <w:t xml:space="preserve">d) zawierać adres lub siedzibę oferenta, numer telefonu, numer NIP, numer REGON, </w:t>
      </w:r>
    </w:p>
    <w:p w:rsidR="00B17CC2" w:rsidRPr="00E72709" w:rsidRDefault="00B17CC2" w:rsidP="00D36CC3">
      <w:pPr>
        <w:jc w:val="both"/>
      </w:pPr>
      <w:r w:rsidRPr="00E72709">
        <w:t>c) być podpisana czytelnie przez Wykonawcę.</w:t>
      </w:r>
    </w:p>
    <w:p w:rsidR="00B17CC2" w:rsidRPr="00E72709" w:rsidRDefault="00B17CC2"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B17CC2" w:rsidRPr="008341AE" w:rsidRDefault="00B17CC2"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B17CC2" w:rsidRDefault="00B17CC2" w:rsidP="00D36CC3">
      <w:pPr>
        <w:autoSpaceDE w:val="0"/>
        <w:autoSpaceDN w:val="0"/>
        <w:adjustRightInd w:val="0"/>
        <w:spacing w:after="0" w:line="240" w:lineRule="auto"/>
        <w:jc w:val="both"/>
        <w:rPr>
          <w:rFonts w:cs="Calibri"/>
          <w:color w:val="000000"/>
          <w:lang w:eastAsia="en-US"/>
        </w:rPr>
      </w:pPr>
    </w:p>
    <w:p w:rsidR="00B17CC2" w:rsidRPr="00BF5216" w:rsidRDefault="00B17CC2"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B17CC2" w:rsidRPr="00BF5216" w:rsidRDefault="00B17CC2"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B17CC2" w:rsidRPr="00BF5216" w:rsidRDefault="00B17CC2"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B17CC2" w:rsidRPr="00BF5216" w:rsidRDefault="00B17CC2"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B17CC2" w:rsidRPr="00BF5216" w:rsidRDefault="00B17CC2"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B17CC2" w:rsidRPr="00BF5216" w:rsidRDefault="00B17CC2"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17CC2" w:rsidRDefault="00B17CC2" w:rsidP="00D36CC3">
      <w:pPr>
        <w:spacing w:after="0"/>
        <w:rPr>
          <w:sz w:val="23"/>
          <w:szCs w:val="23"/>
        </w:rPr>
      </w:pPr>
    </w:p>
    <w:p w:rsidR="00B17CC2" w:rsidRDefault="00B17CC2" w:rsidP="00D36CC3">
      <w:pPr>
        <w:spacing w:after="0"/>
        <w:rPr>
          <w:sz w:val="23"/>
          <w:szCs w:val="23"/>
        </w:rPr>
      </w:pPr>
    </w:p>
    <w:p w:rsidR="00B17CC2" w:rsidRPr="009678AC" w:rsidRDefault="00B17CC2" w:rsidP="00D36CC3">
      <w:pPr>
        <w:spacing w:after="0"/>
        <w:rPr>
          <w:sz w:val="20"/>
          <w:szCs w:val="20"/>
        </w:rPr>
      </w:pPr>
    </w:p>
    <w:p w:rsidR="00B17CC2" w:rsidRPr="009678AC" w:rsidRDefault="00B17CC2" w:rsidP="00D36CC3">
      <w:pPr>
        <w:rPr>
          <w:sz w:val="20"/>
          <w:szCs w:val="20"/>
        </w:rPr>
      </w:pPr>
      <w:r w:rsidRPr="009678AC">
        <w:rPr>
          <w:sz w:val="20"/>
          <w:szCs w:val="20"/>
        </w:rPr>
        <w:t>Załącznikami do niniejszego Zapytania Ofertowego są:</w:t>
      </w:r>
    </w:p>
    <w:p w:rsidR="00B17CC2" w:rsidRPr="009678AC" w:rsidRDefault="00B17CC2" w:rsidP="00D36CC3">
      <w:pPr>
        <w:rPr>
          <w:sz w:val="20"/>
          <w:szCs w:val="20"/>
        </w:rPr>
      </w:pPr>
      <w:r w:rsidRPr="009678AC">
        <w:rPr>
          <w:sz w:val="20"/>
          <w:szCs w:val="20"/>
        </w:rPr>
        <w:t>Załącznik nr 1 Wzór Formularza Oferty.</w:t>
      </w:r>
    </w:p>
    <w:p w:rsidR="00B17CC2" w:rsidRPr="00D13E60" w:rsidRDefault="00B17CC2" w:rsidP="001A6B6C">
      <w:pPr>
        <w:pStyle w:val="Default"/>
        <w:rPr>
          <w:sz w:val="22"/>
          <w:szCs w:val="22"/>
        </w:rPr>
      </w:pPr>
      <w:r>
        <w:rPr>
          <w:noProof/>
        </w:rPr>
        <w:pict>
          <v:shape id="_x0000_s1034" type="#_x0000_t202" style="position:absolute;margin-left:27pt;margin-top:435.35pt;width:458.75pt;height:110.95pt;z-index:251666432" fillcolor="#bfbfbf" stroked="f">
            <v:textbox>
              <w:txbxContent>
                <w:p w:rsidR="00B17CC2" w:rsidRPr="008341AE" w:rsidRDefault="00B17CC2" w:rsidP="004C1CD0">
                  <w:r>
                    <w:rPr>
                      <w:b/>
                      <w:bCs/>
                      <w:sz w:val="23"/>
                      <w:szCs w:val="23"/>
                    </w:rPr>
                    <w:t>9. WYKAZ ZAŁĄCZNIKÓW</w:t>
                  </w:r>
                </w:p>
              </w:txbxContent>
            </v:textbox>
            <w10:wrap type="topAndBottom"/>
          </v:shape>
        </w:pict>
      </w:r>
    </w:p>
    <w:sectPr w:rsidR="00B17CC2"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C2" w:rsidRDefault="00B17CC2" w:rsidP="006320FD">
      <w:pPr>
        <w:spacing w:after="0" w:line="240" w:lineRule="auto"/>
      </w:pPr>
      <w:r>
        <w:separator/>
      </w:r>
    </w:p>
  </w:endnote>
  <w:endnote w:type="continuationSeparator" w:id="0">
    <w:p w:rsidR="00B17CC2" w:rsidRDefault="00B17CC2"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CC2" w:rsidRDefault="00B17CC2">
    <w:pPr>
      <w:pStyle w:val="Footer"/>
      <w:jc w:val="right"/>
    </w:pPr>
    <w:fldSimple w:instr=" PAGE   \* MERGEFORMAT ">
      <w:r>
        <w:rPr>
          <w:noProof/>
        </w:rPr>
        <w:t>1</w:t>
      </w:r>
    </w:fldSimple>
  </w:p>
  <w:p w:rsidR="00B17CC2" w:rsidRDefault="00B17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C2" w:rsidRDefault="00B17CC2" w:rsidP="006320FD">
      <w:pPr>
        <w:spacing w:after="0" w:line="240" w:lineRule="auto"/>
      </w:pPr>
      <w:r>
        <w:separator/>
      </w:r>
    </w:p>
  </w:footnote>
  <w:footnote w:type="continuationSeparator" w:id="0">
    <w:p w:rsidR="00B17CC2" w:rsidRDefault="00B17CC2"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CC2" w:rsidRDefault="00B17CC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822"/>
    <w:multiLevelType w:val="multilevel"/>
    <w:tmpl w:val="F9DA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97296A"/>
    <w:multiLevelType w:val="multilevel"/>
    <w:tmpl w:val="23BC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3E1A4C"/>
    <w:multiLevelType w:val="multilevel"/>
    <w:tmpl w:val="15C2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CC64694"/>
    <w:multiLevelType w:val="multilevel"/>
    <w:tmpl w:val="9C70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F6792A"/>
    <w:multiLevelType w:val="multilevel"/>
    <w:tmpl w:val="18C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A43B91"/>
    <w:multiLevelType w:val="multilevel"/>
    <w:tmpl w:val="E622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EA730D3"/>
    <w:multiLevelType w:val="multilevel"/>
    <w:tmpl w:val="AD96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026BD"/>
    <w:multiLevelType w:val="multilevel"/>
    <w:tmpl w:val="CC02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F4F2CBB"/>
    <w:multiLevelType w:val="multilevel"/>
    <w:tmpl w:val="59FC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204215"/>
    <w:multiLevelType w:val="multilevel"/>
    <w:tmpl w:val="CFE2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607705"/>
    <w:multiLevelType w:val="multilevel"/>
    <w:tmpl w:val="B9E4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4F50E5"/>
    <w:multiLevelType w:val="multilevel"/>
    <w:tmpl w:val="6CA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705DD5"/>
    <w:multiLevelType w:val="multilevel"/>
    <w:tmpl w:val="FFB4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2596EB3"/>
    <w:multiLevelType w:val="multilevel"/>
    <w:tmpl w:val="56D2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927935"/>
    <w:multiLevelType w:val="multilevel"/>
    <w:tmpl w:val="7B94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17"/>
  </w:num>
  <w:num w:numId="6">
    <w:abstractNumId w:val="12"/>
  </w:num>
  <w:num w:numId="7">
    <w:abstractNumId w:val="6"/>
  </w:num>
  <w:num w:numId="8">
    <w:abstractNumId w:val="18"/>
  </w:num>
  <w:num w:numId="9">
    <w:abstractNumId w:val="10"/>
  </w:num>
  <w:num w:numId="10">
    <w:abstractNumId w:val="15"/>
  </w:num>
  <w:num w:numId="11">
    <w:abstractNumId w:val="9"/>
  </w:num>
  <w:num w:numId="12">
    <w:abstractNumId w:val="13"/>
  </w:num>
  <w:num w:numId="13">
    <w:abstractNumId w:val="7"/>
  </w:num>
  <w:num w:numId="14">
    <w:abstractNumId w:val="5"/>
  </w:num>
  <w:num w:numId="15">
    <w:abstractNumId w:val="0"/>
  </w:num>
  <w:num w:numId="16">
    <w:abstractNumId w:val="4"/>
  </w:num>
  <w:num w:numId="17">
    <w:abstractNumId w:val="14"/>
  </w:num>
  <w:num w:numId="18">
    <w:abstractNumId w:val="19"/>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13918"/>
    <w:rsid w:val="00030F83"/>
    <w:rsid w:val="000453D6"/>
    <w:rsid w:val="000546C8"/>
    <w:rsid w:val="00054BC3"/>
    <w:rsid w:val="0005693B"/>
    <w:rsid w:val="00072985"/>
    <w:rsid w:val="0007473D"/>
    <w:rsid w:val="000844C8"/>
    <w:rsid w:val="00093934"/>
    <w:rsid w:val="000A3A7B"/>
    <w:rsid w:val="000A631A"/>
    <w:rsid w:val="000E2439"/>
    <w:rsid w:val="000F42AD"/>
    <w:rsid w:val="00104CC1"/>
    <w:rsid w:val="00130B93"/>
    <w:rsid w:val="00133280"/>
    <w:rsid w:val="00152794"/>
    <w:rsid w:val="00160BC0"/>
    <w:rsid w:val="00183306"/>
    <w:rsid w:val="00186397"/>
    <w:rsid w:val="00192F8D"/>
    <w:rsid w:val="001A6B6C"/>
    <w:rsid w:val="001B34EC"/>
    <w:rsid w:val="001C671E"/>
    <w:rsid w:val="001D288C"/>
    <w:rsid w:val="0020546B"/>
    <w:rsid w:val="00214514"/>
    <w:rsid w:val="002163DD"/>
    <w:rsid w:val="002713F3"/>
    <w:rsid w:val="00274080"/>
    <w:rsid w:val="00292C79"/>
    <w:rsid w:val="002A30E4"/>
    <w:rsid w:val="002B319D"/>
    <w:rsid w:val="002C7ABD"/>
    <w:rsid w:val="002D5AAA"/>
    <w:rsid w:val="002D6A21"/>
    <w:rsid w:val="002F73E0"/>
    <w:rsid w:val="002F791C"/>
    <w:rsid w:val="00305778"/>
    <w:rsid w:val="003211A6"/>
    <w:rsid w:val="0032195F"/>
    <w:rsid w:val="00336CBA"/>
    <w:rsid w:val="00346731"/>
    <w:rsid w:val="0036581E"/>
    <w:rsid w:val="003773F1"/>
    <w:rsid w:val="00386135"/>
    <w:rsid w:val="003B1B46"/>
    <w:rsid w:val="003B3B10"/>
    <w:rsid w:val="003C6E40"/>
    <w:rsid w:val="003D0A0F"/>
    <w:rsid w:val="003D37B4"/>
    <w:rsid w:val="003D627F"/>
    <w:rsid w:val="003D62B4"/>
    <w:rsid w:val="003F1726"/>
    <w:rsid w:val="003F4EE1"/>
    <w:rsid w:val="00416236"/>
    <w:rsid w:val="004169EA"/>
    <w:rsid w:val="004176F2"/>
    <w:rsid w:val="004253D4"/>
    <w:rsid w:val="004542D9"/>
    <w:rsid w:val="004576C0"/>
    <w:rsid w:val="004A3C60"/>
    <w:rsid w:val="004A7708"/>
    <w:rsid w:val="004C1CD0"/>
    <w:rsid w:val="004D21B5"/>
    <w:rsid w:val="004E6087"/>
    <w:rsid w:val="00520DE3"/>
    <w:rsid w:val="00526410"/>
    <w:rsid w:val="00530345"/>
    <w:rsid w:val="00546EA4"/>
    <w:rsid w:val="00565E2A"/>
    <w:rsid w:val="00570E4B"/>
    <w:rsid w:val="00586F17"/>
    <w:rsid w:val="005A1D69"/>
    <w:rsid w:val="005A272A"/>
    <w:rsid w:val="005A4391"/>
    <w:rsid w:val="005A68AC"/>
    <w:rsid w:val="005C4162"/>
    <w:rsid w:val="005F7C0F"/>
    <w:rsid w:val="005F7E44"/>
    <w:rsid w:val="00600374"/>
    <w:rsid w:val="006320FD"/>
    <w:rsid w:val="006402C1"/>
    <w:rsid w:val="00641214"/>
    <w:rsid w:val="00650BFC"/>
    <w:rsid w:val="00660DF8"/>
    <w:rsid w:val="00671E61"/>
    <w:rsid w:val="006744CE"/>
    <w:rsid w:val="00681629"/>
    <w:rsid w:val="00683847"/>
    <w:rsid w:val="00695407"/>
    <w:rsid w:val="006A0BC8"/>
    <w:rsid w:val="006B24E1"/>
    <w:rsid w:val="006E3BE3"/>
    <w:rsid w:val="006E6642"/>
    <w:rsid w:val="006F214C"/>
    <w:rsid w:val="006F4B6D"/>
    <w:rsid w:val="00702C9E"/>
    <w:rsid w:val="0071266A"/>
    <w:rsid w:val="00721E04"/>
    <w:rsid w:val="00764712"/>
    <w:rsid w:val="00774278"/>
    <w:rsid w:val="0077691D"/>
    <w:rsid w:val="007832F4"/>
    <w:rsid w:val="007B2077"/>
    <w:rsid w:val="007B3C36"/>
    <w:rsid w:val="007F0AC4"/>
    <w:rsid w:val="007F596B"/>
    <w:rsid w:val="00806AD5"/>
    <w:rsid w:val="008124E0"/>
    <w:rsid w:val="00820D9D"/>
    <w:rsid w:val="00823D85"/>
    <w:rsid w:val="008341AE"/>
    <w:rsid w:val="00835EE6"/>
    <w:rsid w:val="00850BF1"/>
    <w:rsid w:val="008605A8"/>
    <w:rsid w:val="00881703"/>
    <w:rsid w:val="00893FC9"/>
    <w:rsid w:val="008C1065"/>
    <w:rsid w:val="008C18A9"/>
    <w:rsid w:val="008F6D97"/>
    <w:rsid w:val="00901F16"/>
    <w:rsid w:val="00903FBB"/>
    <w:rsid w:val="009075F2"/>
    <w:rsid w:val="009168DC"/>
    <w:rsid w:val="00930AEC"/>
    <w:rsid w:val="00930D1F"/>
    <w:rsid w:val="009432BC"/>
    <w:rsid w:val="00956BC2"/>
    <w:rsid w:val="0096059B"/>
    <w:rsid w:val="009678AC"/>
    <w:rsid w:val="009773EC"/>
    <w:rsid w:val="009779DA"/>
    <w:rsid w:val="009B0F50"/>
    <w:rsid w:val="009C3B41"/>
    <w:rsid w:val="009E1AD1"/>
    <w:rsid w:val="009E1AF3"/>
    <w:rsid w:val="009E7C42"/>
    <w:rsid w:val="009F08D1"/>
    <w:rsid w:val="009F215F"/>
    <w:rsid w:val="009F3609"/>
    <w:rsid w:val="00A0699A"/>
    <w:rsid w:val="00A12CF3"/>
    <w:rsid w:val="00A326A4"/>
    <w:rsid w:val="00A46579"/>
    <w:rsid w:val="00A642CE"/>
    <w:rsid w:val="00A96E00"/>
    <w:rsid w:val="00AB510C"/>
    <w:rsid w:val="00AC03FE"/>
    <w:rsid w:val="00AC5D5F"/>
    <w:rsid w:val="00AD25F2"/>
    <w:rsid w:val="00AD270B"/>
    <w:rsid w:val="00AE6594"/>
    <w:rsid w:val="00B051BF"/>
    <w:rsid w:val="00B17CC2"/>
    <w:rsid w:val="00B22CA4"/>
    <w:rsid w:val="00B300F4"/>
    <w:rsid w:val="00B339D3"/>
    <w:rsid w:val="00B361EE"/>
    <w:rsid w:val="00B54375"/>
    <w:rsid w:val="00B706D1"/>
    <w:rsid w:val="00B76D86"/>
    <w:rsid w:val="00B822E3"/>
    <w:rsid w:val="00BB39A4"/>
    <w:rsid w:val="00BB5F1C"/>
    <w:rsid w:val="00BD05F1"/>
    <w:rsid w:val="00BE3C02"/>
    <w:rsid w:val="00BF5216"/>
    <w:rsid w:val="00C03669"/>
    <w:rsid w:val="00C1700D"/>
    <w:rsid w:val="00C264BF"/>
    <w:rsid w:val="00C506B0"/>
    <w:rsid w:val="00C92C97"/>
    <w:rsid w:val="00CB5EC2"/>
    <w:rsid w:val="00CC64DF"/>
    <w:rsid w:val="00CD12D4"/>
    <w:rsid w:val="00CD5E53"/>
    <w:rsid w:val="00D01BD7"/>
    <w:rsid w:val="00D03A0F"/>
    <w:rsid w:val="00D1327C"/>
    <w:rsid w:val="00D13E60"/>
    <w:rsid w:val="00D1619F"/>
    <w:rsid w:val="00D36A10"/>
    <w:rsid w:val="00D36CC3"/>
    <w:rsid w:val="00D37779"/>
    <w:rsid w:val="00D42D83"/>
    <w:rsid w:val="00D61D6D"/>
    <w:rsid w:val="00D75B77"/>
    <w:rsid w:val="00D804F2"/>
    <w:rsid w:val="00D86CE0"/>
    <w:rsid w:val="00D91B1C"/>
    <w:rsid w:val="00DA0FF7"/>
    <w:rsid w:val="00DB26BA"/>
    <w:rsid w:val="00DB28D2"/>
    <w:rsid w:val="00DE0FB3"/>
    <w:rsid w:val="00DF68C5"/>
    <w:rsid w:val="00DF7BF0"/>
    <w:rsid w:val="00E0020F"/>
    <w:rsid w:val="00E01A9C"/>
    <w:rsid w:val="00E06B1C"/>
    <w:rsid w:val="00E16F2A"/>
    <w:rsid w:val="00E43772"/>
    <w:rsid w:val="00E6218C"/>
    <w:rsid w:val="00E6653F"/>
    <w:rsid w:val="00E72709"/>
    <w:rsid w:val="00E81AFA"/>
    <w:rsid w:val="00E9548B"/>
    <w:rsid w:val="00E9678D"/>
    <w:rsid w:val="00EA09F7"/>
    <w:rsid w:val="00EA1A9B"/>
    <w:rsid w:val="00EA67F7"/>
    <w:rsid w:val="00EC52BF"/>
    <w:rsid w:val="00F062AD"/>
    <w:rsid w:val="00F2136F"/>
    <w:rsid w:val="00F270DC"/>
    <w:rsid w:val="00F6257C"/>
    <w:rsid w:val="00F71F5E"/>
    <w:rsid w:val="00F95F06"/>
    <w:rsid w:val="00FA1886"/>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2">
    <w:name w:val="heading 2"/>
    <w:basedOn w:val="Normal"/>
    <w:link w:val="Heading2Char"/>
    <w:uiPriority w:val="99"/>
    <w:qFormat/>
    <w:rsid w:val="008124E0"/>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1BD7"/>
    <w:rPr>
      <w:rFonts w:ascii="Cambria" w:hAnsi="Cambria" w:cs="Times New Roman"/>
      <w:b/>
      <w:bCs/>
      <w:i/>
      <w:i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Emphasis">
    <w:name w:val="Emphasis"/>
    <w:basedOn w:val="DefaultParagraphFont"/>
    <w:uiPriority w:val="99"/>
    <w:qFormat/>
    <w:rsid w:val="00A0699A"/>
    <w:rPr>
      <w:rFonts w:cs="Times New Roman"/>
      <w:i/>
      <w:iCs/>
    </w:rPr>
  </w:style>
  <w:style w:type="character" w:customStyle="1" w:styleId="n67256colon">
    <w:name w:val="n67256colon"/>
    <w:basedOn w:val="DefaultParagraphFont"/>
    <w:uiPriority w:val="99"/>
    <w:rsid w:val="00881703"/>
    <w:rPr>
      <w:rFonts w:cs="Times New Roman"/>
    </w:rPr>
  </w:style>
</w:styles>
</file>

<file path=word/webSettings.xml><?xml version="1.0" encoding="utf-8"?>
<w:webSettings xmlns:r="http://schemas.openxmlformats.org/officeDocument/2006/relationships" xmlns:w="http://schemas.openxmlformats.org/wordprocessingml/2006/main">
  <w:divs>
    <w:div w:id="217784904">
      <w:marLeft w:val="0"/>
      <w:marRight w:val="0"/>
      <w:marTop w:val="0"/>
      <w:marBottom w:val="0"/>
      <w:divBdr>
        <w:top w:val="none" w:sz="0" w:space="0" w:color="auto"/>
        <w:left w:val="none" w:sz="0" w:space="0" w:color="auto"/>
        <w:bottom w:val="none" w:sz="0" w:space="0" w:color="auto"/>
        <w:right w:val="none" w:sz="0" w:space="0" w:color="auto"/>
      </w:divBdr>
    </w:div>
    <w:div w:id="217784905">
      <w:marLeft w:val="0"/>
      <w:marRight w:val="0"/>
      <w:marTop w:val="0"/>
      <w:marBottom w:val="0"/>
      <w:divBdr>
        <w:top w:val="none" w:sz="0" w:space="0" w:color="auto"/>
        <w:left w:val="none" w:sz="0" w:space="0" w:color="auto"/>
        <w:bottom w:val="none" w:sz="0" w:space="0" w:color="auto"/>
        <w:right w:val="none" w:sz="0" w:space="0" w:color="auto"/>
      </w:divBdr>
    </w:div>
    <w:div w:id="217784913">
      <w:marLeft w:val="0"/>
      <w:marRight w:val="0"/>
      <w:marTop w:val="0"/>
      <w:marBottom w:val="0"/>
      <w:divBdr>
        <w:top w:val="none" w:sz="0" w:space="0" w:color="auto"/>
        <w:left w:val="none" w:sz="0" w:space="0" w:color="auto"/>
        <w:bottom w:val="none" w:sz="0" w:space="0" w:color="auto"/>
        <w:right w:val="none" w:sz="0" w:space="0" w:color="auto"/>
      </w:divBdr>
    </w:div>
    <w:div w:id="217784915">
      <w:marLeft w:val="0"/>
      <w:marRight w:val="0"/>
      <w:marTop w:val="0"/>
      <w:marBottom w:val="0"/>
      <w:divBdr>
        <w:top w:val="none" w:sz="0" w:space="0" w:color="auto"/>
        <w:left w:val="none" w:sz="0" w:space="0" w:color="auto"/>
        <w:bottom w:val="none" w:sz="0" w:space="0" w:color="auto"/>
        <w:right w:val="none" w:sz="0" w:space="0" w:color="auto"/>
      </w:divBdr>
    </w:div>
    <w:div w:id="217784916">
      <w:marLeft w:val="0"/>
      <w:marRight w:val="0"/>
      <w:marTop w:val="0"/>
      <w:marBottom w:val="0"/>
      <w:divBdr>
        <w:top w:val="none" w:sz="0" w:space="0" w:color="auto"/>
        <w:left w:val="none" w:sz="0" w:space="0" w:color="auto"/>
        <w:bottom w:val="none" w:sz="0" w:space="0" w:color="auto"/>
        <w:right w:val="none" w:sz="0" w:space="0" w:color="auto"/>
      </w:divBdr>
      <w:divsChild>
        <w:div w:id="217784908">
          <w:marLeft w:val="0"/>
          <w:marRight w:val="0"/>
          <w:marTop w:val="0"/>
          <w:marBottom w:val="0"/>
          <w:divBdr>
            <w:top w:val="none" w:sz="0" w:space="0" w:color="auto"/>
            <w:left w:val="none" w:sz="0" w:space="0" w:color="auto"/>
            <w:bottom w:val="none" w:sz="0" w:space="0" w:color="auto"/>
            <w:right w:val="none" w:sz="0" w:space="0" w:color="auto"/>
          </w:divBdr>
          <w:divsChild>
            <w:div w:id="217784907">
              <w:marLeft w:val="0"/>
              <w:marRight w:val="0"/>
              <w:marTop w:val="0"/>
              <w:marBottom w:val="0"/>
              <w:divBdr>
                <w:top w:val="none" w:sz="0" w:space="0" w:color="auto"/>
                <w:left w:val="none" w:sz="0" w:space="0" w:color="auto"/>
                <w:bottom w:val="none" w:sz="0" w:space="0" w:color="auto"/>
                <w:right w:val="none" w:sz="0" w:space="0" w:color="auto"/>
              </w:divBdr>
            </w:div>
          </w:divsChild>
        </w:div>
        <w:div w:id="217784911">
          <w:marLeft w:val="0"/>
          <w:marRight w:val="0"/>
          <w:marTop w:val="0"/>
          <w:marBottom w:val="0"/>
          <w:divBdr>
            <w:top w:val="none" w:sz="0" w:space="0" w:color="auto"/>
            <w:left w:val="none" w:sz="0" w:space="0" w:color="auto"/>
            <w:bottom w:val="none" w:sz="0" w:space="0" w:color="auto"/>
            <w:right w:val="none" w:sz="0" w:space="0" w:color="auto"/>
          </w:divBdr>
          <w:divsChild>
            <w:div w:id="217784910">
              <w:marLeft w:val="0"/>
              <w:marRight w:val="0"/>
              <w:marTop w:val="0"/>
              <w:marBottom w:val="0"/>
              <w:divBdr>
                <w:top w:val="none" w:sz="0" w:space="0" w:color="auto"/>
                <w:left w:val="none" w:sz="0" w:space="0" w:color="auto"/>
                <w:bottom w:val="none" w:sz="0" w:space="0" w:color="auto"/>
                <w:right w:val="none" w:sz="0" w:space="0" w:color="auto"/>
              </w:divBdr>
            </w:div>
          </w:divsChild>
        </w:div>
        <w:div w:id="217784912">
          <w:marLeft w:val="0"/>
          <w:marRight w:val="0"/>
          <w:marTop w:val="0"/>
          <w:marBottom w:val="0"/>
          <w:divBdr>
            <w:top w:val="none" w:sz="0" w:space="0" w:color="auto"/>
            <w:left w:val="none" w:sz="0" w:space="0" w:color="auto"/>
            <w:bottom w:val="none" w:sz="0" w:space="0" w:color="auto"/>
            <w:right w:val="none" w:sz="0" w:space="0" w:color="auto"/>
          </w:divBdr>
          <w:divsChild>
            <w:div w:id="217784919">
              <w:marLeft w:val="0"/>
              <w:marRight w:val="0"/>
              <w:marTop w:val="0"/>
              <w:marBottom w:val="0"/>
              <w:divBdr>
                <w:top w:val="none" w:sz="0" w:space="0" w:color="auto"/>
                <w:left w:val="none" w:sz="0" w:space="0" w:color="auto"/>
                <w:bottom w:val="none" w:sz="0" w:space="0" w:color="auto"/>
                <w:right w:val="none" w:sz="0" w:space="0" w:color="auto"/>
              </w:divBdr>
            </w:div>
          </w:divsChild>
        </w:div>
        <w:div w:id="217784914">
          <w:marLeft w:val="0"/>
          <w:marRight w:val="0"/>
          <w:marTop w:val="0"/>
          <w:marBottom w:val="0"/>
          <w:divBdr>
            <w:top w:val="none" w:sz="0" w:space="0" w:color="auto"/>
            <w:left w:val="none" w:sz="0" w:space="0" w:color="auto"/>
            <w:bottom w:val="none" w:sz="0" w:space="0" w:color="auto"/>
            <w:right w:val="none" w:sz="0" w:space="0" w:color="auto"/>
          </w:divBdr>
          <w:divsChild>
            <w:div w:id="217784906">
              <w:marLeft w:val="0"/>
              <w:marRight w:val="0"/>
              <w:marTop w:val="0"/>
              <w:marBottom w:val="0"/>
              <w:divBdr>
                <w:top w:val="none" w:sz="0" w:space="0" w:color="auto"/>
                <w:left w:val="none" w:sz="0" w:space="0" w:color="auto"/>
                <w:bottom w:val="none" w:sz="0" w:space="0" w:color="auto"/>
                <w:right w:val="none" w:sz="0" w:space="0" w:color="auto"/>
              </w:divBdr>
            </w:div>
          </w:divsChild>
        </w:div>
        <w:div w:id="217784921">
          <w:marLeft w:val="0"/>
          <w:marRight w:val="0"/>
          <w:marTop w:val="0"/>
          <w:marBottom w:val="0"/>
          <w:divBdr>
            <w:top w:val="none" w:sz="0" w:space="0" w:color="auto"/>
            <w:left w:val="none" w:sz="0" w:space="0" w:color="auto"/>
            <w:bottom w:val="none" w:sz="0" w:space="0" w:color="auto"/>
            <w:right w:val="none" w:sz="0" w:space="0" w:color="auto"/>
          </w:divBdr>
          <w:divsChild>
            <w:div w:id="217784909">
              <w:marLeft w:val="0"/>
              <w:marRight w:val="0"/>
              <w:marTop w:val="0"/>
              <w:marBottom w:val="0"/>
              <w:divBdr>
                <w:top w:val="none" w:sz="0" w:space="0" w:color="auto"/>
                <w:left w:val="none" w:sz="0" w:space="0" w:color="auto"/>
                <w:bottom w:val="none" w:sz="0" w:space="0" w:color="auto"/>
                <w:right w:val="none" w:sz="0" w:space="0" w:color="auto"/>
              </w:divBdr>
            </w:div>
          </w:divsChild>
        </w:div>
        <w:div w:id="217784925">
          <w:marLeft w:val="0"/>
          <w:marRight w:val="0"/>
          <w:marTop w:val="0"/>
          <w:marBottom w:val="0"/>
          <w:divBdr>
            <w:top w:val="none" w:sz="0" w:space="0" w:color="auto"/>
            <w:left w:val="none" w:sz="0" w:space="0" w:color="auto"/>
            <w:bottom w:val="none" w:sz="0" w:space="0" w:color="auto"/>
            <w:right w:val="none" w:sz="0" w:space="0" w:color="auto"/>
          </w:divBdr>
          <w:divsChild>
            <w:div w:id="2177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918">
      <w:marLeft w:val="0"/>
      <w:marRight w:val="0"/>
      <w:marTop w:val="0"/>
      <w:marBottom w:val="0"/>
      <w:divBdr>
        <w:top w:val="none" w:sz="0" w:space="0" w:color="auto"/>
        <w:left w:val="none" w:sz="0" w:space="0" w:color="auto"/>
        <w:bottom w:val="none" w:sz="0" w:space="0" w:color="auto"/>
        <w:right w:val="none" w:sz="0" w:space="0" w:color="auto"/>
      </w:divBdr>
    </w:div>
    <w:div w:id="217784920">
      <w:marLeft w:val="0"/>
      <w:marRight w:val="0"/>
      <w:marTop w:val="0"/>
      <w:marBottom w:val="0"/>
      <w:divBdr>
        <w:top w:val="none" w:sz="0" w:space="0" w:color="auto"/>
        <w:left w:val="none" w:sz="0" w:space="0" w:color="auto"/>
        <w:bottom w:val="none" w:sz="0" w:space="0" w:color="auto"/>
        <w:right w:val="none" w:sz="0" w:space="0" w:color="auto"/>
      </w:divBdr>
    </w:div>
    <w:div w:id="217784922">
      <w:marLeft w:val="0"/>
      <w:marRight w:val="0"/>
      <w:marTop w:val="0"/>
      <w:marBottom w:val="0"/>
      <w:divBdr>
        <w:top w:val="none" w:sz="0" w:space="0" w:color="auto"/>
        <w:left w:val="none" w:sz="0" w:space="0" w:color="auto"/>
        <w:bottom w:val="none" w:sz="0" w:space="0" w:color="auto"/>
        <w:right w:val="none" w:sz="0" w:space="0" w:color="auto"/>
      </w:divBdr>
    </w:div>
    <w:div w:id="217784923">
      <w:marLeft w:val="0"/>
      <w:marRight w:val="0"/>
      <w:marTop w:val="0"/>
      <w:marBottom w:val="0"/>
      <w:divBdr>
        <w:top w:val="none" w:sz="0" w:space="0" w:color="auto"/>
        <w:left w:val="none" w:sz="0" w:space="0" w:color="auto"/>
        <w:bottom w:val="none" w:sz="0" w:space="0" w:color="auto"/>
        <w:right w:val="none" w:sz="0" w:space="0" w:color="auto"/>
      </w:divBdr>
    </w:div>
    <w:div w:id="217784924">
      <w:marLeft w:val="0"/>
      <w:marRight w:val="0"/>
      <w:marTop w:val="0"/>
      <w:marBottom w:val="0"/>
      <w:divBdr>
        <w:top w:val="none" w:sz="0" w:space="0" w:color="auto"/>
        <w:left w:val="none" w:sz="0" w:space="0" w:color="auto"/>
        <w:bottom w:val="none" w:sz="0" w:space="0" w:color="auto"/>
        <w:right w:val="none" w:sz="0" w:space="0" w:color="auto"/>
      </w:divBdr>
    </w:div>
    <w:div w:id="217784926">
      <w:marLeft w:val="0"/>
      <w:marRight w:val="0"/>
      <w:marTop w:val="0"/>
      <w:marBottom w:val="0"/>
      <w:divBdr>
        <w:top w:val="none" w:sz="0" w:space="0" w:color="auto"/>
        <w:left w:val="none" w:sz="0" w:space="0" w:color="auto"/>
        <w:bottom w:val="none" w:sz="0" w:space="0" w:color="auto"/>
        <w:right w:val="none" w:sz="0" w:space="0" w:color="auto"/>
      </w:divBdr>
    </w:div>
    <w:div w:id="217784928">
      <w:marLeft w:val="0"/>
      <w:marRight w:val="0"/>
      <w:marTop w:val="0"/>
      <w:marBottom w:val="0"/>
      <w:divBdr>
        <w:top w:val="none" w:sz="0" w:space="0" w:color="auto"/>
        <w:left w:val="none" w:sz="0" w:space="0" w:color="auto"/>
        <w:bottom w:val="none" w:sz="0" w:space="0" w:color="auto"/>
        <w:right w:val="none" w:sz="0" w:space="0" w:color="auto"/>
      </w:divBdr>
    </w:div>
    <w:div w:id="217784931">
      <w:marLeft w:val="0"/>
      <w:marRight w:val="0"/>
      <w:marTop w:val="0"/>
      <w:marBottom w:val="0"/>
      <w:divBdr>
        <w:top w:val="none" w:sz="0" w:space="0" w:color="auto"/>
        <w:left w:val="none" w:sz="0" w:space="0" w:color="auto"/>
        <w:bottom w:val="none" w:sz="0" w:space="0" w:color="auto"/>
        <w:right w:val="none" w:sz="0" w:space="0" w:color="auto"/>
      </w:divBdr>
      <w:divsChild>
        <w:div w:id="217784932">
          <w:marLeft w:val="0"/>
          <w:marRight w:val="0"/>
          <w:marTop w:val="0"/>
          <w:marBottom w:val="0"/>
          <w:divBdr>
            <w:top w:val="none" w:sz="0" w:space="0" w:color="auto"/>
            <w:left w:val="none" w:sz="0" w:space="0" w:color="auto"/>
            <w:bottom w:val="none" w:sz="0" w:space="0" w:color="auto"/>
            <w:right w:val="none" w:sz="0" w:space="0" w:color="auto"/>
          </w:divBdr>
          <w:divsChild>
            <w:div w:id="217784927">
              <w:marLeft w:val="0"/>
              <w:marRight w:val="0"/>
              <w:marTop w:val="0"/>
              <w:marBottom w:val="0"/>
              <w:divBdr>
                <w:top w:val="none" w:sz="0" w:space="0" w:color="auto"/>
                <w:left w:val="none" w:sz="0" w:space="0" w:color="auto"/>
                <w:bottom w:val="none" w:sz="0" w:space="0" w:color="auto"/>
                <w:right w:val="none" w:sz="0" w:space="0" w:color="auto"/>
              </w:divBdr>
            </w:div>
            <w:div w:id="217784929">
              <w:marLeft w:val="0"/>
              <w:marRight w:val="0"/>
              <w:marTop w:val="0"/>
              <w:marBottom w:val="0"/>
              <w:divBdr>
                <w:top w:val="none" w:sz="0" w:space="0" w:color="auto"/>
                <w:left w:val="none" w:sz="0" w:space="0" w:color="auto"/>
                <w:bottom w:val="none" w:sz="0" w:space="0" w:color="auto"/>
                <w:right w:val="none" w:sz="0" w:space="0" w:color="auto"/>
              </w:divBdr>
            </w:div>
            <w:div w:id="2177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933">
      <w:marLeft w:val="0"/>
      <w:marRight w:val="0"/>
      <w:marTop w:val="0"/>
      <w:marBottom w:val="0"/>
      <w:divBdr>
        <w:top w:val="none" w:sz="0" w:space="0" w:color="auto"/>
        <w:left w:val="none" w:sz="0" w:space="0" w:color="auto"/>
        <w:bottom w:val="none" w:sz="0" w:space="0" w:color="auto"/>
        <w:right w:val="none" w:sz="0" w:space="0" w:color="auto"/>
      </w:divBdr>
    </w:div>
    <w:div w:id="217784934">
      <w:marLeft w:val="0"/>
      <w:marRight w:val="0"/>
      <w:marTop w:val="0"/>
      <w:marBottom w:val="0"/>
      <w:divBdr>
        <w:top w:val="none" w:sz="0" w:space="0" w:color="auto"/>
        <w:left w:val="none" w:sz="0" w:space="0" w:color="auto"/>
        <w:bottom w:val="none" w:sz="0" w:space="0" w:color="auto"/>
        <w:right w:val="none" w:sz="0" w:space="0" w:color="auto"/>
      </w:divBdr>
    </w:div>
    <w:div w:id="217784936">
      <w:marLeft w:val="0"/>
      <w:marRight w:val="0"/>
      <w:marTop w:val="0"/>
      <w:marBottom w:val="0"/>
      <w:divBdr>
        <w:top w:val="none" w:sz="0" w:space="0" w:color="auto"/>
        <w:left w:val="none" w:sz="0" w:space="0" w:color="auto"/>
        <w:bottom w:val="none" w:sz="0" w:space="0" w:color="auto"/>
        <w:right w:val="none" w:sz="0" w:space="0" w:color="auto"/>
      </w:divBdr>
    </w:div>
    <w:div w:id="217784937">
      <w:marLeft w:val="0"/>
      <w:marRight w:val="0"/>
      <w:marTop w:val="0"/>
      <w:marBottom w:val="0"/>
      <w:divBdr>
        <w:top w:val="none" w:sz="0" w:space="0" w:color="auto"/>
        <w:left w:val="none" w:sz="0" w:space="0" w:color="auto"/>
        <w:bottom w:val="none" w:sz="0" w:space="0" w:color="auto"/>
        <w:right w:val="none" w:sz="0" w:space="0" w:color="auto"/>
      </w:divBdr>
    </w:div>
    <w:div w:id="217784939">
      <w:marLeft w:val="0"/>
      <w:marRight w:val="0"/>
      <w:marTop w:val="0"/>
      <w:marBottom w:val="0"/>
      <w:divBdr>
        <w:top w:val="none" w:sz="0" w:space="0" w:color="auto"/>
        <w:left w:val="none" w:sz="0" w:space="0" w:color="auto"/>
        <w:bottom w:val="none" w:sz="0" w:space="0" w:color="auto"/>
        <w:right w:val="none" w:sz="0" w:space="0" w:color="auto"/>
      </w:divBdr>
    </w:div>
    <w:div w:id="217784940">
      <w:marLeft w:val="0"/>
      <w:marRight w:val="0"/>
      <w:marTop w:val="0"/>
      <w:marBottom w:val="0"/>
      <w:divBdr>
        <w:top w:val="none" w:sz="0" w:space="0" w:color="auto"/>
        <w:left w:val="none" w:sz="0" w:space="0" w:color="auto"/>
        <w:bottom w:val="none" w:sz="0" w:space="0" w:color="auto"/>
        <w:right w:val="none" w:sz="0" w:space="0" w:color="auto"/>
      </w:divBdr>
    </w:div>
    <w:div w:id="217784941">
      <w:marLeft w:val="0"/>
      <w:marRight w:val="0"/>
      <w:marTop w:val="0"/>
      <w:marBottom w:val="0"/>
      <w:divBdr>
        <w:top w:val="none" w:sz="0" w:space="0" w:color="auto"/>
        <w:left w:val="none" w:sz="0" w:space="0" w:color="auto"/>
        <w:bottom w:val="none" w:sz="0" w:space="0" w:color="auto"/>
        <w:right w:val="none" w:sz="0" w:space="0" w:color="auto"/>
      </w:divBdr>
      <w:divsChild>
        <w:div w:id="217784935">
          <w:marLeft w:val="0"/>
          <w:marRight w:val="0"/>
          <w:marTop w:val="0"/>
          <w:marBottom w:val="0"/>
          <w:divBdr>
            <w:top w:val="none" w:sz="0" w:space="0" w:color="auto"/>
            <w:left w:val="none" w:sz="0" w:space="0" w:color="auto"/>
            <w:bottom w:val="none" w:sz="0" w:space="0" w:color="auto"/>
            <w:right w:val="none" w:sz="0" w:space="0" w:color="auto"/>
          </w:divBdr>
        </w:div>
        <w:div w:id="217784938">
          <w:marLeft w:val="0"/>
          <w:marRight w:val="0"/>
          <w:marTop w:val="0"/>
          <w:marBottom w:val="0"/>
          <w:divBdr>
            <w:top w:val="none" w:sz="0" w:space="0" w:color="auto"/>
            <w:left w:val="none" w:sz="0" w:space="0" w:color="auto"/>
            <w:bottom w:val="none" w:sz="0" w:space="0" w:color="auto"/>
            <w:right w:val="none" w:sz="0" w:space="0" w:color="auto"/>
          </w:divBdr>
        </w:div>
        <w:div w:id="217784943">
          <w:marLeft w:val="0"/>
          <w:marRight w:val="0"/>
          <w:marTop w:val="0"/>
          <w:marBottom w:val="0"/>
          <w:divBdr>
            <w:top w:val="none" w:sz="0" w:space="0" w:color="auto"/>
            <w:left w:val="none" w:sz="0" w:space="0" w:color="auto"/>
            <w:bottom w:val="none" w:sz="0" w:space="0" w:color="auto"/>
            <w:right w:val="none" w:sz="0" w:space="0" w:color="auto"/>
          </w:divBdr>
        </w:div>
        <w:div w:id="217784948">
          <w:marLeft w:val="0"/>
          <w:marRight w:val="0"/>
          <w:marTop w:val="0"/>
          <w:marBottom w:val="0"/>
          <w:divBdr>
            <w:top w:val="none" w:sz="0" w:space="0" w:color="auto"/>
            <w:left w:val="none" w:sz="0" w:space="0" w:color="auto"/>
            <w:bottom w:val="none" w:sz="0" w:space="0" w:color="auto"/>
            <w:right w:val="none" w:sz="0" w:space="0" w:color="auto"/>
          </w:divBdr>
        </w:div>
        <w:div w:id="217784949">
          <w:marLeft w:val="0"/>
          <w:marRight w:val="0"/>
          <w:marTop w:val="0"/>
          <w:marBottom w:val="0"/>
          <w:divBdr>
            <w:top w:val="none" w:sz="0" w:space="0" w:color="auto"/>
            <w:left w:val="none" w:sz="0" w:space="0" w:color="auto"/>
            <w:bottom w:val="none" w:sz="0" w:space="0" w:color="auto"/>
            <w:right w:val="none" w:sz="0" w:space="0" w:color="auto"/>
          </w:divBdr>
        </w:div>
        <w:div w:id="217784950">
          <w:marLeft w:val="0"/>
          <w:marRight w:val="0"/>
          <w:marTop w:val="0"/>
          <w:marBottom w:val="0"/>
          <w:divBdr>
            <w:top w:val="none" w:sz="0" w:space="0" w:color="auto"/>
            <w:left w:val="none" w:sz="0" w:space="0" w:color="auto"/>
            <w:bottom w:val="none" w:sz="0" w:space="0" w:color="auto"/>
            <w:right w:val="none" w:sz="0" w:space="0" w:color="auto"/>
          </w:divBdr>
        </w:div>
        <w:div w:id="217784951">
          <w:marLeft w:val="0"/>
          <w:marRight w:val="0"/>
          <w:marTop w:val="0"/>
          <w:marBottom w:val="0"/>
          <w:divBdr>
            <w:top w:val="none" w:sz="0" w:space="0" w:color="auto"/>
            <w:left w:val="none" w:sz="0" w:space="0" w:color="auto"/>
            <w:bottom w:val="none" w:sz="0" w:space="0" w:color="auto"/>
            <w:right w:val="none" w:sz="0" w:space="0" w:color="auto"/>
          </w:divBdr>
        </w:div>
      </w:divsChild>
    </w:div>
    <w:div w:id="217784942">
      <w:marLeft w:val="0"/>
      <w:marRight w:val="0"/>
      <w:marTop w:val="0"/>
      <w:marBottom w:val="0"/>
      <w:divBdr>
        <w:top w:val="none" w:sz="0" w:space="0" w:color="auto"/>
        <w:left w:val="none" w:sz="0" w:space="0" w:color="auto"/>
        <w:bottom w:val="none" w:sz="0" w:space="0" w:color="auto"/>
        <w:right w:val="none" w:sz="0" w:space="0" w:color="auto"/>
      </w:divBdr>
    </w:div>
    <w:div w:id="217784944">
      <w:marLeft w:val="0"/>
      <w:marRight w:val="0"/>
      <w:marTop w:val="0"/>
      <w:marBottom w:val="0"/>
      <w:divBdr>
        <w:top w:val="none" w:sz="0" w:space="0" w:color="auto"/>
        <w:left w:val="none" w:sz="0" w:space="0" w:color="auto"/>
        <w:bottom w:val="none" w:sz="0" w:space="0" w:color="auto"/>
        <w:right w:val="none" w:sz="0" w:space="0" w:color="auto"/>
      </w:divBdr>
    </w:div>
    <w:div w:id="217784945">
      <w:marLeft w:val="0"/>
      <w:marRight w:val="0"/>
      <w:marTop w:val="0"/>
      <w:marBottom w:val="0"/>
      <w:divBdr>
        <w:top w:val="none" w:sz="0" w:space="0" w:color="auto"/>
        <w:left w:val="none" w:sz="0" w:space="0" w:color="auto"/>
        <w:bottom w:val="none" w:sz="0" w:space="0" w:color="auto"/>
        <w:right w:val="none" w:sz="0" w:space="0" w:color="auto"/>
      </w:divBdr>
    </w:div>
    <w:div w:id="217784946">
      <w:marLeft w:val="0"/>
      <w:marRight w:val="0"/>
      <w:marTop w:val="0"/>
      <w:marBottom w:val="0"/>
      <w:divBdr>
        <w:top w:val="none" w:sz="0" w:space="0" w:color="auto"/>
        <w:left w:val="none" w:sz="0" w:space="0" w:color="auto"/>
        <w:bottom w:val="none" w:sz="0" w:space="0" w:color="auto"/>
        <w:right w:val="none" w:sz="0" w:space="0" w:color="auto"/>
      </w:divBdr>
    </w:div>
    <w:div w:id="217784947">
      <w:marLeft w:val="0"/>
      <w:marRight w:val="0"/>
      <w:marTop w:val="0"/>
      <w:marBottom w:val="0"/>
      <w:divBdr>
        <w:top w:val="none" w:sz="0" w:space="0" w:color="auto"/>
        <w:left w:val="none" w:sz="0" w:space="0" w:color="auto"/>
        <w:bottom w:val="none" w:sz="0" w:space="0" w:color="auto"/>
        <w:right w:val="none" w:sz="0" w:space="0" w:color="auto"/>
      </w:divBdr>
    </w:div>
    <w:div w:id="217784952">
      <w:marLeft w:val="0"/>
      <w:marRight w:val="0"/>
      <w:marTop w:val="0"/>
      <w:marBottom w:val="0"/>
      <w:divBdr>
        <w:top w:val="none" w:sz="0" w:space="0" w:color="auto"/>
        <w:left w:val="none" w:sz="0" w:space="0" w:color="auto"/>
        <w:bottom w:val="none" w:sz="0" w:space="0" w:color="auto"/>
        <w:right w:val="none" w:sz="0" w:space="0" w:color="auto"/>
      </w:divBdr>
    </w:div>
    <w:div w:id="217784953">
      <w:marLeft w:val="0"/>
      <w:marRight w:val="0"/>
      <w:marTop w:val="0"/>
      <w:marBottom w:val="0"/>
      <w:divBdr>
        <w:top w:val="none" w:sz="0" w:space="0" w:color="auto"/>
        <w:left w:val="none" w:sz="0" w:space="0" w:color="auto"/>
        <w:bottom w:val="none" w:sz="0" w:space="0" w:color="auto"/>
        <w:right w:val="none" w:sz="0" w:space="0" w:color="auto"/>
      </w:divBdr>
    </w:div>
    <w:div w:id="217784954">
      <w:marLeft w:val="0"/>
      <w:marRight w:val="0"/>
      <w:marTop w:val="0"/>
      <w:marBottom w:val="0"/>
      <w:divBdr>
        <w:top w:val="none" w:sz="0" w:space="0" w:color="auto"/>
        <w:left w:val="none" w:sz="0" w:space="0" w:color="auto"/>
        <w:bottom w:val="none" w:sz="0" w:space="0" w:color="auto"/>
        <w:right w:val="none" w:sz="0" w:space="0" w:color="auto"/>
      </w:divBdr>
    </w:div>
    <w:div w:id="217784955">
      <w:marLeft w:val="0"/>
      <w:marRight w:val="0"/>
      <w:marTop w:val="0"/>
      <w:marBottom w:val="0"/>
      <w:divBdr>
        <w:top w:val="none" w:sz="0" w:space="0" w:color="auto"/>
        <w:left w:val="none" w:sz="0" w:space="0" w:color="auto"/>
        <w:bottom w:val="none" w:sz="0" w:space="0" w:color="auto"/>
        <w:right w:val="none" w:sz="0" w:space="0" w:color="auto"/>
      </w:divBdr>
    </w:div>
    <w:div w:id="217784956">
      <w:marLeft w:val="0"/>
      <w:marRight w:val="0"/>
      <w:marTop w:val="0"/>
      <w:marBottom w:val="0"/>
      <w:divBdr>
        <w:top w:val="none" w:sz="0" w:space="0" w:color="auto"/>
        <w:left w:val="none" w:sz="0" w:space="0" w:color="auto"/>
        <w:bottom w:val="none" w:sz="0" w:space="0" w:color="auto"/>
        <w:right w:val="none" w:sz="0" w:space="0" w:color="auto"/>
      </w:divBdr>
    </w:div>
    <w:div w:id="217784957">
      <w:marLeft w:val="0"/>
      <w:marRight w:val="0"/>
      <w:marTop w:val="0"/>
      <w:marBottom w:val="0"/>
      <w:divBdr>
        <w:top w:val="none" w:sz="0" w:space="0" w:color="auto"/>
        <w:left w:val="none" w:sz="0" w:space="0" w:color="auto"/>
        <w:bottom w:val="none" w:sz="0" w:space="0" w:color="auto"/>
        <w:right w:val="none" w:sz="0" w:space="0" w:color="auto"/>
      </w:divBdr>
    </w:div>
    <w:div w:id="21778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646</TotalTime>
  <Pages>6</Pages>
  <Words>1715</Words>
  <Characters>10290</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27</cp:revision>
  <dcterms:created xsi:type="dcterms:W3CDTF">2019-10-02T10:13:00Z</dcterms:created>
  <dcterms:modified xsi:type="dcterms:W3CDTF">2020-04-06T08:41:00Z</dcterms:modified>
</cp:coreProperties>
</file>