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E3" w:rsidRDefault="00DE11E3" w:rsidP="00525F4F">
      <w:pPr>
        <w:spacing w:after="0"/>
        <w:rPr>
          <w:b/>
          <w:sz w:val="26"/>
          <w:szCs w:val="26"/>
        </w:rPr>
      </w:pPr>
    </w:p>
    <w:p w:rsidR="00DE11E3" w:rsidRDefault="00DE11E3" w:rsidP="00525F4F">
      <w:pPr>
        <w:spacing w:after="0"/>
        <w:rPr>
          <w:b/>
          <w:sz w:val="26"/>
          <w:szCs w:val="26"/>
        </w:rPr>
      </w:pPr>
    </w:p>
    <w:p w:rsidR="00DE11E3" w:rsidRPr="00A2706F" w:rsidRDefault="00DE11E3" w:rsidP="002E3AC3">
      <w:pPr>
        <w:spacing w:after="0"/>
        <w:rPr>
          <w:b/>
          <w:sz w:val="26"/>
          <w:szCs w:val="26"/>
        </w:rPr>
      </w:pPr>
      <w:r w:rsidRPr="00525F4F">
        <w:rPr>
          <w:b/>
          <w:sz w:val="26"/>
          <w:szCs w:val="26"/>
        </w:rPr>
        <w:t>Załącznik n</w:t>
      </w:r>
      <w:r>
        <w:rPr>
          <w:b/>
          <w:sz w:val="26"/>
          <w:szCs w:val="26"/>
        </w:rPr>
        <w:t>r 1 do Zapytania Ofertowego nr 13/2021</w:t>
      </w:r>
      <w:r w:rsidRPr="00525F4F">
        <w:rPr>
          <w:b/>
          <w:sz w:val="26"/>
          <w:szCs w:val="26"/>
        </w:rPr>
        <w:t xml:space="preserve"> –</w:t>
      </w:r>
      <w:r>
        <w:rPr>
          <w:b/>
          <w:sz w:val="26"/>
          <w:szCs w:val="26"/>
        </w:rPr>
        <w:t xml:space="preserve">zakup wyposażenia gabinetu TUS </w:t>
      </w:r>
    </w:p>
    <w:p w:rsidR="00DE11E3" w:rsidRDefault="00DE11E3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55pt;margin-top:22.95pt;width:471pt;height:.05pt;z-index:251658240" o:connectortype="straight" strokeweight="2.25pt"/>
        </w:pict>
      </w:r>
      <w:r>
        <w:rPr>
          <w:b/>
          <w:sz w:val="26"/>
          <w:szCs w:val="26"/>
        </w:rPr>
        <w:t>Wzór formularza ofertowego</w:t>
      </w:r>
    </w:p>
    <w:p w:rsidR="00DE11E3" w:rsidRPr="00D822DD" w:rsidRDefault="00DE11E3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DE11E3" w:rsidRPr="00284A83" w:rsidRDefault="00DE11E3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:rsidR="00DE11E3" w:rsidRDefault="00DE11E3" w:rsidP="00284A83">
      <w:pPr>
        <w:spacing w:after="0" w:line="240" w:lineRule="auto"/>
      </w:pPr>
      <w:r>
        <w:t>Centrum Edukacji ANIWSZ  s.c.</w:t>
      </w:r>
    </w:p>
    <w:p w:rsidR="00DE11E3" w:rsidRDefault="00DE11E3" w:rsidP="00284A83">
      <w:pPr>
        <w:spacing w:after="0" w:line="240" w:lineRule="auto"/>
      </w:pPr>
      <w:r>
        <w:t>ul. Waryńskiego 104</w:t>
      </w:r>
    </w:p>
    <w:p w:rsidR="00DE11E3" w:rsidRDefault="00DE11E3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:rsidR="00DE11E3" w:rsidRDefault="00DE11E3" w:rsidP="00284A83">
      <w:pPr>
        <w:spacing w:after="0" w:line="240" w:lineRule="auto"/>
      </w:pPr>
      <w:r>
        <w:t>NIP: 876-241-17-63 REGON:340592827</w:t>
      </w:r>
    </w:p>
    <w:p w:rsidR="00DE11E3" w:rsidRDefault="00DE11E3" w:rsidP="002B5DE9">
      <w:pPr>
        <w:spacing w:after="0" w:line="240" w:lineRule="auto"/>
      </w:pPr>
      <w:r w:rsidRPr="00D61D6D">
        <w:t>tel. 56 46 113 55</w:t>
      </w:r>
    </w:p>
    <w:p w:rsidR="00DE11E3" w:rsidRPr="00ED2F14" w:rsidRDefault="00DE11E3" w:rsidP="00284A83">
      <w:pPr>
        <w:spacing w:after="0" w:line="240" w:lineRule="auto"/>
      </w:pPr>
      <w:r w:rsidRPr="00ED2F14">
        <w:t>e-mail: info@edukacja.grudziadz.com</w:t>
      </w:r>
    </w:p>
    <w:p w:rsidR="00DE11E3" w:rsidRPr="00ED2F14" w:rsidRDefault="00DE11E3" w:rsidP="000E16A9">
      <w:pPr>
        <w:spacing w:after="0"/>
        <w:rPr>
          <w:sz w:val="24"/>
          <w:szCs w:val="24"/>
        </w:rPr>
      </w:pPr>
    </w:p>
    <w:p w:rsidR="00DE11E3" w:rsidRPr="000E16A9" w:rsidRDefault="00DE11E3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>B. DANE  WYKONAWCY/WYKONAWCÓW.</w:t>
      </w:r>
      <w:r w:rsidRPr="000E16A9">
        <w:rPr>
          <w:rStyle w:val="FootnoteReference"/>
          <w:rFonts w:ascii="Calibri" w:hAnsi="Calibri" w:cs="Calibri"/>
          <w:b/>
          <w:sz w:val="26"/>
          <w:szCs w:val="26"/>
        </w:rPr>
        <w:footnoteReference w:id="1"/>
      </w:r>
    </w:p>
    <w:p w:rsidR="00DE11E3" w:rsidRPr="00E94C07" w:rsidRDefault="00DE11E3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464"/>
      </w:tblGrid>
      <w:tr w:rsidR="00DE11E3" w:rsidRPr="00AA6A13">
        <w:trPr>
          <w:trHeight w:val="4208"/>
        </w:trPr>
        <w:tc>
          <w:tcPr>
            <w:tcW w:w="9464" w:type="dxa"/>
          </w:tcPr>
          <w:p w:rsidR="00DE11E3" w:rsidRPr="00AA6A13" w:rsidRDefault="00DE11E3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:rsidR="00DE11E3" w:rsidRPr="00AA6A13" w:rsidRDefault="00DE11E3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DE11E3" w:rsidRPr="00AA6A13" w:rsidRDefault="00DE11E3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:rsidR="00DE11E3" w:rsidRPr="00AA6A13" w:rsidRDefault="00DE11E3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…………………………………..…….……..……………., REGON............................................................................................. </w:t>
            </w:r>
          </w:p>
          <w:p w:rsidR="00DE11E3" w:rsidRPr="00AA6A13" w:rsidRDefault="00DE11E3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:rsidR="00DE11E3" w:rsidRPr="00AA6A13" w:rsidRDefault="00DE11E3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…….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:rsidR="00DE11E3" w:rsidRPr="00AA6A13" w:rsidRDefault="00DE11E3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……………………………………….…………………………………………….…………………………..…...................</w:t>
            </w:r>
          </w:p>
          <w:p w:rsidR="00DE11E3" w:rsidRPr="00AA6A13" w:rsidRDefault="00DE11E3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:rsidR="00DE11E3" w:rsidRPr="00AA6A13" w:rsidRDefault="00DE11E3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:rsidR="00DE11E3" w:rsidRPr="00AA6A13" w:rsidRDefault="00DE11E3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:rsidR="00DE11E3" w:rsidRPr="00AA6A13" w:rsidRDefault="00DE11E3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DE11E3" w:rsidRPr="00AA6A13" w:rsidRDefault="00DE11E3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odpowiedzialna za kontakty z Zamawiającym: </w:t>
            </w:r>
          </w:p>
          <w:p w:rsidR="00DE11E3" w:rsidRPr="00AA6A13" w:rsidRDefault="00DE11E3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:rsidR="00DE11E3" w:rsidRDefault="00DE11E3" w:rsidP="000E16A9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………………………………………………………………………………………………………………………………………………………………….</w:t>
      </w:r>
    </w:p>
    <w:p w:rsidR="00DE11E3" w:rsidRDefault="00DE11E3" w:rsidP="00C572AF">
      <w:pPr>
        <w:pStyle w:val="Default"/>
        <w:rPr>
          <w:sz w:val="23"/>
          <w:szCs w:val="23"/>
        </w:rPr>
      </w:pPr>
    </w:p>
    <w:p w:rsidR="00DE11E3" w:rsidRDefault="00DE11E3" w:rsidP="00C572AF">
      <w:pPr>
        <w:pStyle w:val="Default"/>
        <w:rPr>
          <w:rFonts w:ascii="Calibri" w:hAnsi="Calibri" w:cs="Calibri"/>
          <w:b/>
          <w:bCs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:rsidR="00DE11E3" w:rsidRPr="00A2202E" w:rsidRDefault="00DE11E3" w:rsidP="003134E2">
      <w:pPr>
        <w:pStyle w:val="Default"/>
        <w:rPr>
          <w:rFonts w:ascii="Calibri" w:hAnsi="Calibri" w:cs="Calibri"/>
          <w:sz w:val="22"/>
          <w:szCs w:val="22"/>
        </w:rPr>
      </w:pPr>
      <w:r w:rsidRPr="00A2202E">
        <w:rPr>
          <w:rFonts w:ascii="Calibri" w:hAnsi="Calibri" w:cs="Calibri"/>
          <w:sz w:val="22"/>
          <w:szCs w:val="22"/>
        </w:rPr>
        <w:t>W związku z ogłos</w:t>
      </w:r>
      <w:r>
        <w:rPr>
          <w:rFonts w:ascii="Calibri" w:hAnsi="Calibri" w:cs="Calibri"/>
          <w:sz w:val="22"/>
          <w:szCs w:val="22"/>
        </w:rPr>
        <w:t>zeniem Zapytaniem ofertowym nr 13/2021</w:t>
      </w:r>
      <w:r w:rsidRPr="00A2202E">
        <w:rPr>
          <w:rFonts w:ascii="Calibri" w:hAnsi="Calibri" w:cs="Calibri"/>
          <w:sz w:val="22"/>
          <w:szCs w:val="22"/>
        </w:rPr>
        <w:t xml:space="preserve"> –</w:t>
      </w:r>
      <w:r w:rsidRPr="00FD0876">
        <w:rPr>
          <w:b/>
          <w:sz w:val="26"/>
          <w:szCs w:val="26"/>
        </w:rPr>
        <w:t xml:space="preserve"> </w:t>
      </w:r>
      <w:r w:rsidRPr="00557228">
        <w:rPr>
          <w:rFonts w:ascii="Calibri" w:hAnsi="Calibri" w:cs="Calibri"/>
          <w:bCs/>
          <w:sz w:val="22"/>
          <w:szCs w:val="22"/>
        </w:rPr>
        <w:t xml:space="preserve">zakup </w:t>
      </w:r>
      <w:r>
        <w:rPr>
          <w:rFonts w:ascii="Calibri" w:hAnsi="Calibri" w:cs="Calibri"/>
          <w:bCs/>
          <w:sz w:val="22"/>
          <w:szCs w:val="22"/>
        </w:rPr>
        <w:t>wyposażenie gabinetu TUS</w:t>
      </w:r>
    </w:p>
    <w:p w:rsidR="00DE11E3" w:rsidRDefault="00DE11E3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DE11E3" w:rsidRPr="00C572AF" w:rsidRDefault="00DE11E3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/oferujemy*</w:t>
      </w:r>
      <w:r w:rsidRPr="00C572AF">
        <w:rPr>
          <w:rStyle w:val="FootnoteReference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:rsidR="00DE11E3" w:rsidRDefault="00DE11E3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DE11E3" w:rsidRPr="00C572AF" w:rsidRDefault="00DE11E3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:rsidR="00DE11E3" w:rsidRPr="00C572AF" w:rsidRDefault="00DE11E3" w:rsidP="00A2202E">
      <w:pPr>
        <w:pStyle w:val="Default"/>
        <w:rPr>
          <w:rFonts w:ascii="Calibri" w:hAnsi="Calibri" w:cs="Calibri"/>
          <w:sz w:val="22"/>
          <w:szCs w:val="22"/>
        </w:rPr>
      </w:pPr>
    </w:p>
    <w:p w:rsidR="00DE11E3" w:rsidRPr="00C572AF" w:rsidRDefault="00DE11E3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:rsidR="00DE11E3" w:rsidRDefault="00DE11E3" w:rsidP="00A2202E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:rsidR="00DE11E3" w:rsidRPr="00C572AF" w:rsidRDefault="00DE11E3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:rsidR="00DE11E3" w:rsidRDefault="00DE11E3" w:rsidP="00A2202E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589"/>
        <w:gridCol w:w="528"/>
        <w:gridCol w:w="622"/>
        <w:gridCol w:w="1389"/>
        <w:gridCol w:w="1586"/>
      </w:tblGrid>
      <w:tr w:rsidR="00DE11E3" w:rsidRPr="00AA6A13">
        <w:tc>
          <w:tcPr>
            <w:tcW w:w="602" w:type="pct"/>
          </w:tcPr>
          <w:p w:rsidR="00DE11E3" w:rsidRPr="00AA6A13" w:rsidRDefault="00DE11E3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:rsidR="00DE11E3" w:rsidRPr="00AA6A13" w:rsidRDefault="00DE11E3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:rsidR="00DE11E3" w:rsidRPr="00AA6A13" w:rsidRDefault="00DE11E3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:rsidR="00DE11E3" w:rsidRPr="00AA6A13" w:rsidRDefault="00DE11E3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:rsidR="00DE11E3" w:rsidRPr="00AA6A13" w:rsidRDefault="00DE11E3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:rsidR="00DE11E3" w:rsidRPr="00AA6A13" w:rsidRDefault="00DE11E3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:rsidR="00DE11E3" w:rsidRPr="00AA6A13" w:rsidRDefault="00DE11E3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:rsidR="00DE11E3" w:rsidRPr="00AA6A13" w:rsidRDefault="00DE11E3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:rsidR="00DE11E3" w:rsidRPr="00AA6A13" w:rsidRDefault="00DE11E3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DE11E3" w:rsidRPr="00AA6A13">
        <w:tc>
          <w:tcPr>
            <w:tcW w:w="602" w:type="pct"/>
          </w:tcPr>
          <w:p w:rsidR="00DE11E3" w:rsidRDefault="00DE11E3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DE11E3" w:rsidRDefault="00DE11E3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DE11E3" w:rsidRDefault="00DE11E3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DE11E3" w:rsidRDefault="00DE11E3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DE11E3" w:rsidRDefault="00DE11E3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DE11E3" w:rsidRDefault="00DE11E3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DE11E3" w:rsidRPr="00AA6A13" w:rsidRDefault="00DE11E3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:rsidR="00DE11E3" w:rsidRPr="00ED2F14" w:rsidRDefault="00DE11E3" w:rsidP="003F0D63">
            <w:pPr>
              <w:shd w:val="clear" w:color="auto" w:fill="FFFFFF"/>
              <w:spacing w:line="330" w:lineRule="atLeast"/>
              <w:ind w:left="-360" w:right="270"/>
              <w:textAlignment w:val="baseline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7" w:type="pct"/>
          </w:tcPr>
          <w:p w:rsidR="00DE11E3" w:rsidRPr="00AA6A13" w:rsidRDefault="00DE11E3" w:rsidP="003F0D6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5" w:type="pct"/>
          </w:tcPr>
          <w:p w:rsidR="00DE11E3" w:rsidRPr="00AA6A13" w:rsidRDefault="00DE11E3" w:rsidP="003F0D6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:rsidR="00DE11E3" w:rsidRPr="00AA6A13" w:rsidRDefault="00DE11E3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:rsidR="00DE11E3" w:rsidRPr="00AA6A13" w:rsidRDefault="00DE11E3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E11E3" w:rsidRPr="00AA6A13">
        <w:tc>
          <w:tcPr>
            <w:tcW w:w="3948" w:type="pct"/>
            <w:gridSpan w:val="5"/>
          </w:tcPr>
          <w:p w:rsidR="00DE11E3" w:rsidRPr="00AA6A13" w:rsidRDefault="00DE11E3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Łączna cena oferty brutto </w:t>
            </w:r>
          </w:p>
        </w:tc>
        <w:tc>
          <w:tcPr>
            <w:tcW w:w="1052" w:type="pct"/>
          </w:tcPr>
          <w:p w:rsidR="00DE11E3" w:rsidRPr="00AA6A13" w:rsidRDefault="00DE11E3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DE11E3" w:rsidRDefault="00DE11E3" w:rsidP="00A2202E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:rsidR="00DE11E3" w:rsidRDefault="00DE11E3" w:rsidP="00A2202E">
      <w:pPr>
        <w:tabs>
          <w:tab w:val="left" w:pos="1305"/>
        </w:tabs>
        <w:rPr>
          <w:rFonts w:cs="Calibri"/>
        </w:rPr>
      </w:pPr>
    </w:p>
    <w:p w:rsidR="00DE11E3" w:rsidRDefault="00DE11E3" w:rsidP="00A2202E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DE11E3" w:rsidRDefault="00DE11E3" w:rsidP="00A2202E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:rsidR="00DE11E3" w:rsidRPr="00352B6C" w:rsidRDefault="00DE11E3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:rsidR="00DE11E3" w:rsidRPr="00352B6C" w:rsidRDefault="00DE11E3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sectPr w:rsidR="00DE11E3" w:rsidRPr="00352B6C" w:rsidSect="00AA56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1E3" w:rsidRDefault="00DE11E3" w:rsidP="00E12C52">
      <w:pPr>
        <w:spacing w:after="0" w:line="240" w:lineRule="auto"/>
      </w:pPr>
      <w:r>
        <w:separator/>
      </w:r>
    </w:p>
  </w:endnote>
  <w:endnote w:type="continuationSeparator" w:id="0">
    <w:p w:rsidR="00DE11E3" w:rsidRDefault="00DE11E3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1E3" w:rsidRDefault="00DE11E3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DE11E3" w:rsidRDefault="00DE11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1E3" w:rsidRDefault="00DE11E3" w:rsidP="00E12C52">
      <w:pPr>
        <w:spacing w:after="0" w:line="240" w:lineRule="auto"/>
      </w:pPr>
      <w:r>
        <w:separator/>
      </w:r>
    </w:p>
  </w:footnote>
  <w:footnote w:type="continuationSeparator" w:id="0">
    <w:p w:rsidR="00DE11E3" w:rsidRDefault="00DE11E3" w:rsidP="00E12C52">
      <w:pPr>
        <w:spacing w:after="0" w:line="240" w:lineRule="auto"/>
      </w:pPr>
      <w:r>
        <w:continuationSeparator/>
      </w:r>
    </w:p>
  </w:footnote>
  <w:footnote w:id="1">
    <w:p w:rsidR="00DE11E3" w:rsidRDefault="00DE11E3">
      <w:pPr>
        <w:pStyle w:val="FootnoteText"/>
      </w:pPr>
      <w:r>
        <w:rPr>
          <w:rStyle w:val="FootnoteReference"/>
        </w:rPr>
        <w:footnoteRef/>
      </w:r>
      <w:r>
        <w:t xml:space="preserve"> Powielić tyle razy ile to potrzebne.</w:t>
      </w:r>
    </w:p>
  </w:footnote>
  <w:footnote w:id="2">
    <w:p w:rsidR="00DE11E3" w:rsidRDefault="00DE11E3" w:rsidP="00A2202E">
      <w:pPr>
        <w:pStyle w:val="FootnoteText"/>
      </w:pPr>
      <w:r w:rsidRPr="00C572AF">
        <w:rPr>
          <w:rStyle w:val="FootnoteReference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1E3" w:rsidRPr="00073ED7" w:rsidRDefault="00DE11E3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2.5pt;height:1in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C52"/>
    <w:rsid w:val="00006FC2"/>
    <w:rsid w:val="00024762"/>
    <w:rsid w:val="00045C9B"/>
    <w:rsid w:val="00073ED7"/>
    <w:rsid w:val="00093F2B"/>
    <w:rsid w:val="000E16A9"/>
    <w:rsid w:val="000F25C8"/>
    <w:rsid w:val="00167733"/>
    <w:rsid w:val="001D2EAE"/>
    <w:rsid w:val="001D56EF"/>
    <w:rsid w:val="001F2300"/>
    <w:rsid w:val="002360BB"/>
    <w:rsid w:val="00241489"/>
    <w:rsid w:val="00245418"/>
    <w:rsid w:val="002603BE"/>
    <w:rsid w:val="00284A83"/>
    <w:rsid w:val="002B5DE9"/>
    <w:rsid w:val="002B5E46"/>
    <w:rsid w:val="002D7D10"/>
    <w:rsid w:val="002E3AC3"/>
    <w:rsid w:val="002E6FBB"/>
    <w:rsid w:val="00305BDD"/>
    <w:rsid w:val="003134E2"/>
    <w:rsid w:val="0032337C"/>
    <w:rsid w:val="00330A76"/>
    <w:rsid w:val="00352B6C"/>
    <w:rsid w:val="00353CE1"/>
    <w:rsid w:val="003756FA"/>
    <w:rsid w:val="003A31F0"/>
    <w:rsid w:val="003C0DCB"/>
    <w:rsid w:val="003C43A8"/>
    <w:rsid w:val="003C7BD6"/>
    <w:rsid w:val="003F0D63"/>
    <w:rsid w:val="00423C05"/>
    <w:rsid w:val="00426042"/>
    <w:rsid w:val="004576C0"/>
    <w:rsid w:val="0046664D"/>
    <w:rsid w:val="00472968"/>
    <w:rsid w:val="004D21B5"/>
    <w:rsid w:val="004F0D81"/>
    <w:rsid w:val="00525F4F"/>
    <w:rsid w:val="00557228"/>
    <w:rsid w:val="00627292"/>
    <w:rsid w:val="006402C1"/>
    <w:rsid w:val="00665692"/>
    <w:rsid w:val="006C1B8F"/>
    <w:rsid w:val="006F23EE"/>
    <w:rsid w:val="006F2B91"/>
    <w:rsid w:val="006F5FF5"/>
    <w:rsid w:val="00796033"/>
    <w:rsid w:val="007D4058"/>
    <w:rsid w:val="007E2277"/>
    <w:rsid w:val="008012C9"/>
    <w:rsid w:val="00852757"/>
    <w:rsid w:val="008A194E"/>
    <w:rsid w:val="008C6CF4"/>
    <w:rsid w:val="008D0132"/>
    <w:rsid w:val="009523BF"/>
    <w:rsid w:val="00962599"/>
    <w:rsid w:val="0097746E"/>
    <w:rsid w:val="00985F70"/>
    <w:rsid w:val="009C7343"/>
    <w:rsid w:val="00A2202E"/>
    <w:rsid w:val="00A2706F"/>
    <w:rsid w:val="00A67E92"/>
    <w:rsid w:val="00A77D33"/>
    <w:rsid w:val="00AA51E8"/>
    <w:rsid w:val="00AA5637"/>
    <w:rsid w:val="00AA6A13"/>
    <w:rsid w:val="00AB38EF"/>
    <w:rsid w:val="00AC0B0B"/>
    <w:rsid w:val="00AC48EA"/>
    <w:rsid w:val="00AD0EE4"/>
    <w:rsid w:val="00AF60C3"/>
    <w:rsid w:val="00B16C2E"/>
    <w:rsid w:val="00B2473B"/>
    <w:rsid w:val="00B2543E"/>
    <w:rsid w:val="00B5126F"/>
    <w:rsid w:val="00C55521"/>
    <w:rsid w:val="00C56EAD"/>
    <w:rsid w:val="00C572AF"/>
    <w:rsid w:val="00CB1170"/>
    <w:rsid w:val="00CF6B82"/>
    <w:rsid w:val="00D20624"/>
    <w:rsid w:val="00D2387E"/>
    <w:rsid w:val="00D31A11"/>
    <w:rsid w:val="00D43A66"/>
    <w:rsid w:val="00D61D6D"/>
    <w:rsid w:val="00D6387E"/>
    <w:rsid w:val="00D822DD"/>
    <w:rsid w:val="00DB5AD7"/>
    <w:rsid w:val="00DE11E3"/>
    <w:rsid w:val="00E07823"/>
    <w:rsid w:val="00E12C52"/>
    <w:rsid w:val="00E157D4"/>
    <w:rsid w:val="00E20D37"/>
    <w:rsid w:val="00E4318B"/>
    <w:rsid w:val="00E70662"/>
    <w:rsid w:val="00E94C07"/>
    <w:rsid w:val="00EA09F7"/>
    <w:rsid w:val="00EA2A7B"/>
    <w:rsid w:val="00ED2F14"/>
    <w:rsid w:val="00F40653"/>
    <w:rsid w:val="00F514D0"/>
    <w:rsid w:val="00F54D29"/>
    <w:rsid w:val="00F61D40"/>
    <w:rsid w:val="00FA0FF1"/>
    <w:rsid w:val="00FA15A0"/>
    <w:rsid w:val="00FC28B1"/>
    <w:rsid w:val="00FD0876"/>
    <w:rsid w:val="00FE0B91"/>
    <w:rsid w:val="00FF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C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84A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6A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E16A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46664D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502</Words>
  <Characters>3015</Characters>
  <Application>Microsoft Office Outlook</Application>
  <DocSecurity>0</DocSecurity>
  <Lines>0</Lines>
  <Paragraphs>0</Paragraphs>
  <ScaleCrop>false</ScaleCrop>
  <Company>AbAk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AbAk</cp:lastModifiedBy>
  <cp:revision>20</cp:revision>
  <dcterms:created xsi:type="dcterms:W3CDTF">2019-10-04T14:23:00Z</dcterms:created>
  <dcterms:modified xsi:type="dcterms:W3CDTF">2021-02-19T16:04:00Z</dcterms:modified>
</cp:coreProperties>
</file>