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D90" w:rsidRDefault="00E67D90" w:rsidP="00525F4F">
      <w:pPr>
        <w:spacing w:after="0"/>
        <w:rPr>
          <w:b/>
          <w:sz w:val="26"/>
          <w:szCs w:val="26"/>
        </w:rPr>
      </w:pPr>
    </w:p>
    <w:p w:rsidR="00E67D90" w:rsidRDefault="00E67D90" w:rsidP="00525F4F">
      <w:pPr>
        <w:spacing w:after="0"/>
        <w:rPr>
          <w:b/>
          <w:sz w:val="26"/>
          <w:szCs w:val="26"/>
        </w:rPr>
      </w:pPr>
    </w:p>
    <w:p w:rsidR="00E67D90" w:rsidRPr="00A2706F" w:rsidRDefault="00E67D90" w:rsidP="007206F2">
      <w:pPr>
        <w:spacing w:after="0"/>
        <w:rPr>
          <w:b/>
          <w:sz w:val="26"/>
          <w:szCs w:val="26"/>
        </w:rPr>
      </w:pPr>
      <w:r w:rsidRPr="00525F4F">
        <w:rPr>
          <w:b/>
          <w:sz w:val="26"/>
          <w:szCs w:val="26"/>
        </w:rPr>
        <w:t>Załącznik n</w:t>
      </w:r>
      <w:r>
        <w:rPr>
          <w:b/>
          <w:sz w:val="26"/>
          <w:szCs w:val="26"/>
        </w:rPr>
        <w:t>r 1 do Zapytania Ofertowego nr 14/2021</w:t>
      </w:r>
      <w:r w:rsidRPr="00525F4F">
        <w:rPr>
          <w:b/>
          <w:sz w:val="26"/>
          <w:szCs w:val="26"/>
        </w:rPr>
        <w:t xml:space="preserve"> –</w:t>
      </w:r>
      <w:r>
        <w:rPr>
          <w:b/>
          <w:sz w:val="26"/>
          <w:szCs w:val="26"/>
        </w:rPr>
        <w:t xml:space="preserve">Zakup wyposażenia placu zabaw </w:t>
      </w:r>
    </w:p>
    <w:p w:rsidR="00E67D90" w:rsidRDefault="00E67D90" w:rsidP="00525F4F">
      <w:pPr>
        <w:jc w:val="center"/>
        <w:rPr>
          <w:b/>
          <w:sz w:val="26"/>
          <w:szCs w:val="26"/>
        </w:rPr>
      </w:pPr>
      <w:r>
        <w:rPr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5.55pt;margin-top:22.95pt;width:471pt;height:.05pt;z-index:251658240" o:connectortype="straight" strokeweight="2.25pt"/>
        </w:pict>
      </w:r>
      <w:r>
        <w:rPr>
          <w:b/>
          <w:sz w:val="26"/>
          <w:szCs w:val="26"/>
        </w:rPr>
        <w:t>Wzór formularza ofertowego</w:t>
      </w:r>
    </w:p>
    <w:p w:rsidR="00E67D90" w:rsidRPr="00D822DD" w:rsidRDefault="00E67D90" w:rsidP="00284A83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:rsidR="00E67D90" w:rsidRPr="00284A83" w:rsidRDefault="00E67D90" w:rsidP="00284A83">
      <w:pPr>
        <w:pStyle w:val="Default"/>
        <w:rPr>
          <w:rFonts w:ascii="Calibri" w:hAnsi="Calibri" w:cs="Calibri"/>
          <w:sz w:val="26"/>
          <w:szCs w:val="26"/>
        </w:rPr>
      </w:pPr>
      <w:r w:rsidRPr="00284A83">
        <w:rPr>
          <w:rFonts w:ascii="Calibri" w:hAnsi="Calibri" w:cs="Calibri"/>
          <w:b/>
          <w:bCs/>
          <w:sz w:val="26"/>
          <w:szCs w:val="26"/>
        </w:rPr>
        <w:t xml:space="preserve">A. DANE DOTYCZĄCE ZAMAWIAJĄCEGO. </w:t>
      </w:r>
    </w:p>
    <w:p w:rsidR="00E67D90" w:rsidRDefault="00E67D90" w:rsidP="0046392B">
      <w:pPr>
        <w:spacing w:after="0" w:line="240" w:lineRule="auto"/>
      </w:pPr>
      <w:r>
        <w:t xml:space="preserve">Centrum Usług Edukacyjnych ATS Iwona Majorke </w:t>
      </w:r>
    </w:p>
    <w:p w:rsidR="00E67D90" w:rsidRDefault="00E67D90" w:rsidP="0046392B">
      <w:pPr>
        <w:spacing w:after="0" w:line="240" w:lineRule="auto"/>
      </w:pPr>
      <w:r>
        <w:t>ul. Waryńskiego 102/104</w:t>
      </w:r>
    </w:p>
    <w:p w:rsidR="00E67D90" w:rsidRDefault="00E67D90" w:rsidP="0046392B">
      <w:pPr>
        <w:spacing w:after="0" w:line="240" w:lineRule="auto"/>
      </w:pPr>
      <w:r>
        <w:t>86-300 Grudziądz</w:t>
      </w:r>
    </w:p>
    <w:p w:rsidR="00E67D90" w:rsidRDefault="00E67D90" w:rsidP="0046392B">
      <w:pPr>
        <w:spacing w:after="0" w:line="240" w:lineRule="auto"/>
      </w:pPr>
      <w:r>
        <w:t>NIP: 876-1090943</w:t>
      </w:r>
      <w:r>
        <w:br/>
        <w:t>REGON: 340707114</w:t>
      </w:r>
    </w:p>
    <w:p w:rsidR="00E67D90" w:rsidRDefault="00E67D90" w:rsidP="0046392B">
      <w:pPr>
        <w:spacing w:after="0" w:line="240" w:lineRule="auto"/>
      </w:pPr>
      <w:r>
        <w:t>tel. 56 46 113 55</w:t>
      </w:r>
    </w:p>
    <w:p w:rsidR="00E67D90" w:rsidRDefault="00E67D90" w:rsidP="0046392B">
      <w:pPr>
        <w:spacing w:after="0" w:line="240" w:lineRule="auto"/>
      </w:pPr>
      <w:r>
        <w:t>e-mail: info@edukacja.grudziadz.com</w:t>
      </w:r>
    </w:p>
    <w:p w:rsidR="00E67D90" w:rsidRPr="00ED2F14" w:rsidRDefault="00E67D90" w:rsidP="000E16A9">
      <w:pPr>
        <w:spacing w:after="0"/>
        <w:rPr>
          <w:sz w:val="24"/>
          <w:szCs w:val="24"/>
        </w:rPr>
      </w:pPr>
    </w:p>
    <w:p w:rsidR="00E67D90" w:rsidRPr="000E16A9" w:rsidRDefault="00E67D90" w:rsidP="000E16A9">
      <w:pPr>
        <w:pStyle w:val="Default"/>
        <w:rPr>
          <w:rFonts w:ascii="Calibri" w:hAnsi="Calibri" w:cs="Calibri"/>
          <w:b/>
          <w:sz w:val="26"/>
          <w:szCs w:val="26"/>
        </w:rPr>
      </w:pPr>
      <w:r w:rsidRPr="000E16A9">
        <w:rPr>
          <w:rFonts w:ascii="Calibri" w:hAnsi="Calibri" w:cs="Calibri"/>
          <w:b/>
          <w:sz w:val="26"/>
          <w:szCs w:val="26"/>
        </w:rPr>
        <w:t>B. DANE  WYKONAWCY/WYKONAWCÓW.</w:t>
      </w:r>
      <w:r w:rsidRPr="000E16A9">
        <w:rPr>
          <w:rStyle w:val="FootnoteReference"/>
          <w:rFonts w:ascii="Calibri" w:hAnsi="Calibri" w:cs="Calibri"/>
          <w:b/>
          <w:sz w:val="26"/>
          <w:szCs w:val="26"/>
        </w:rPr>
        <w:footnoteReference w:id="1"/>
      </w:r>
    </w:p>
    <w:p w:rsidR="00E67D90" w:rsidRPr="00E94C07" w:rsidRDefault="00E67D90" w:rsidP="00E94C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9464"/>
      </w:tblGrid>
      <w:tr w:rsidR="00E67D90" w:rsidRPr="00AA6A13">
        <w:trPr>
          <w:trHeight w:val="4208"/>
        </w:trPr>
        <w:tc>
          <w:tcPr>
            <w:tcW w:w="9464" w:type="dxa"/>
          </w:tcPr>
          <w:p w:rsidR="00E67D90" w:rsidRPr="00AA6A13" w:rsidRDefault="00E67D90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 Nazwa albo imię i nazwisko Wykonawcy: </w:t>
            </w:r>
          </w:p>
          <w:p w:rsidR="00E67D90" w:rsidRPr="00AA6A13" w:rsidRDefault="00E67D90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  <w:p w:rsidR="00E67D90" w:rsidRPr="00AA6A13" w:rsidRDefault="00E67D90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Siedziba albo miejsce zamieszkania i adres Wykonawcy: </w:t>
            </w:r>
          </w:p>
          <w:p w:rsidR="00E67D90" w:rsidRPr="00AA6A13" w:rsidRDefault="00E67D90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.............................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………………NIP …………………………………..…….……..……………., REGON............................................................................................. </w:t>
            </w:r>
          </w:p>
          <w:p w:rsidR="00E67D90" w:rsidRPr="00AA6A13" w:rsidRDefault="00E67D90" w:rsidP="00E94C0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Dane teleadresowe na które należy przekazywać korespondencję związaną z postępowaniem: </w:t>
            </w:r>
          </w:p>
          <w:p w:rsidR="00E67D90" w:rsidRPr="00AA6A13" w:rsidRDefault="00E67D90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>adres korespondencyjny: ………………………………………………………..…………………………………………………………………………………………….…………………………………………………..………………………………………………………………………………………………………………….</w:t>
            </w:r>
          </w:p>
          <w:p w:rsidR="00E67D90" w:rsidRPr="00AA6A13" w:rsidRDefault="00E67D90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>numer faksu: ……………………………………….…………………………………………….…………………………..…...................</w:t>
            </w:r>
          </w:p>
          <w:p w:rsidR="00E67D90" w:rsidRPr="00AA6A13" w:rsidRDefault="00E67D90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 numer telefonu: …………………………………………………………………………………………………………………………………… </w:t>
            </w:r>
          </w:p>
          <w:p w:rsidR="00E67D90" w:rsidRPr="00AA6A13" w:rsidRDefault="00E67D90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e-mail: ……………………................................................................................................................................. </w:t>
            </w:r>
          </w:p>
          <w:p w:rsidR="00E67D90" w:rsidRPr="00AA6A13" w:rsidRDefault="00E67D90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Osoba upoważniona do reprezentacji Wykonawcy/-ów i podpisująca ofertę: </w:t>
            </w:r>
          </w:p>
          <w:p w:rsidR="00E67D90" w:rsidRPr="00AA6A13" w:rsidRDefault="00E67D90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  <w:p w:rsidR="00E67D90" w:rsidRPr="00AA6A13" w:rsidRDefault="00E67D90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Osoba odpowiedzialna za kontakty z Zamawiającym: </w:t>
            </w:r>
          </w:p>
          <w:p w:rsidR="00E67D90" w:rsidRPr="00AA6A13" w:rsidRDefault="00E67D90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...................................................................................................................................................................... </w:t>
            </w:r>
          </w:p>
        </w:tc>
      </w:tr>
    </w:tbl>
    <w:p w:rsidR="00E67D90" w:rsidRDefault="00E67D90" w:rsidP="000E16A9">
      <w:pPr>
        <w:rPr>
          <w:rFonts w:cs="Calibri"/>
        </w:rPr>
      </w:pPr>
      <w:r>
        <w:rPr>
          <w:rFonts w:cs="Calibri"/>
        </w:rPr>
        <w:t>………………………………………………………………………………………………………………………………………………………………….</w:t>
      </w:r>
    </w:p>
    <w:p w:rsidR="00E67D90" w:rsidRDefault="00E67D90" w:rsidP="00C572AF">
      <w:pPr>
        <w:pStyle w:val="Default"/>
        <w:rPr>
          <w:sz w:val="23"/>
          <w:szCs w:val="23"/>
        </w:rPr>
      </w:pPr>
    </w:p>
    <w:p w:rsidR="00E67D90" w:rsidRDefault="00E67D90" w:rsidP="00C572AF">
      <w:pPr>
        <w:pStyle w:val="Default"/>
        <w:rPr>
          <w:rFonts w:ascii="Calibri" w:hAnsi="Calibri" w:cs="Calibri"/>
          <w:b/>
          <w:bCs/>
          <w:sz w:val="26"/>
          <w:szCs w:val="26"/>
        </w:rPr>
      </w:pPr>
      <w:r w:rsidRPr="00C572AF">
        <w:rPr>
          <w:rFonts w:ascii="Calibri" w:hAnsi="Calibri" w:cs="Calibri"/>
          <w:b/>
          <w:bCs/>
          <w:sz w:val="26"/>
          <w:szCs w:val="26"/>
        </w:rPr>
        <w:t xml:space="preserve">C. OFEROWANY PRZEDMIOT ZAMÓWIENIA </w:t>
      </w:r>
    </w:p>
    <w:p w:rsidR="00E67D90" w:rsidRPr="00A2202E" w:rsidRDefault="00E67D90" w:rsidP="007206F2">
      <w:pPr>
        <w:pStyle w:val="Default"/>
        <w:rPr>
          <w:rFonts w:ascii="Calibri" w:hAnsi="Calibri" w:cs="Calibri"/>
          <w:sz w:val="22"/>
          <w:szCs w:val="22"/>
        </w:rPr>
      </w:pPr>
      <w:r w:rsidRPr="00A2202E">
        <w:rPr>
          <w:rFonts w:ascii="Calibri" w:hAnsi="Calibri" w:cs="Calibri"/>
          <w:sz w:val="22"/>
          <w:szCs w:val="22"/>
        </w:rPr>
        <w:t>W związku z ogłos</w:t>
      </w:r>
      <w:r>
        <w:rPr>
          <w:rFonts w:ascii="Calibri" w:hAnsi="Calibri" w:cs="Calibri"/>
          <w:sz w:val="22"/>
          <w:szCs w:val="22"/>
        </w:rPr>
        <w:t>zeniem Zapytaniem ofertowym nr 14/2021</w:t>
      </w:r>
      <w:r w:rsidRPr="00A2202E">
        <w:rPr>
          <w:rFonts w:ascii="Calibri" w:hAnsi="Calibri" w:cs="Calibri"/>
          <w:sz w:val="22"/>
          <w:szCs w:val="22"/>
        </w:rPr>
        <w:t xml:space="preserve"> –</w:t>
      </w:r>
      <w:r w:rsidRPr="00FD0876">
        <w:rPr>
          <w:b/>
          <w:sz w:val="26"/>
          <w:szCs w:val="26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>zakup wyposażenia placu zabaw</w:t>
      </w:r>
    </w:p>
    <w:p w:rsidR="00E67D90" w:rsidRDefault="00E67D90" w:rsidP="00A2202E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:rsidR="00E67D90" w:rsidRPr="00C572AF" w:rsidRDefault="00E67D90" w:rsidP="00A2202E">
      <w:pPr>
        <w:pStyle w:val="Default"/>
        <w:rPr>
          <w:rFonts w:ascii="Calibri" w:hAnsi="Calibri" w:cs="Calibri"/>
          <w:sz w:val="22"/>
          <w:szCs w:val="22"/>
        </w:rPr>
      </w:pPr>
      <w:r w:rsidRPr="00C572AF">
        <w:rPr>
          <w:rFonts w:ascii="Calibri" w:hAnsi="Calibri" w:cs="Calibri"/>
          <w:b/>
          <w:bCs/>
          <w:sz w:val="22"/>
          <w:szCs w:val="22"/>
        </w:rPr>
        <w:t>/oferujemy*</w:t>
      </w:r>
      <w:r w:rsidRPr="00C572AF">
        <w:rPr>
          <w:rStyle w:val="FootnoteReference"/>
          <w:rFonts w:ascii="Calibri" w:hAnsi="Calibri" w:cs="Calibri"/>
          <w:b/>
          <w:bCs/>
          <w:color w:val="FFFFFF"/>
          <w:sz w:val="22"/>
          <w:szCs w:val="22"/>
        </w:rPr>
        <w:footnoteReference w:id="2"/>
      </w:r>
      <w:r w:rsidRPr="00C572AF">
        <w:rPr>
          <w:rFonts w:ascii="Calibri" w:hAnsi="Calibri" w:cs="Calibri"/>
          <w:b/>
          <w:bCs/>
          <w:color w:val="FFFFFF"/>
          <w:sz w:val="22"/>
          <w:szCs w:val="22"/>
        </w:rPr>
        <w:t xml:space="preserve"> </w:t>
      </w:r>
      <w:r w:rsidRPr="00C572AF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C572AF">
        <w:rPr>
          <w:rFonts w:ascii="Calibri" w:hAnsi="Calibri" w:cs="Calibri"/>
          <w:sz w:val="22"/>
          <w:szCs w:val="22"/>
        </w:rPr>
        <w:t xml:space="preserve">wykonanie zamówienia zgodnie z zakresem zamieszczonym w opisie przedmiotu zamówienia zawartym w Zapytaniu ofertowym: </w:t>
      </w:r>
    </w:p>
    <w:p w:rsidR="00E67D90" w:rsidRDefault="00E67D90" w:rsidP="00A2202E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:rsidR="00E67D90" w:rsidRPr="00C572AF" w:rsidRDefault="00E67D90" w:rsidP="00A2202E">
      <w:pPr>
        <w:pStyle w:val="Default"/>
        <w:rPr>
          <w:rFonts w:ascii="Calibri" w:hAnsi="Calibri" w:cs="Calibri"/>
          <w:sz w:val="22"/>
          <w:szCs w:val="22"/>
        </w:rPr>
      </w:pPr>
      <w:r w:rsidRPr="00C572AF">
        <w:rPr>
          <w:rFonts w:ascii="Calibri" w:hAnsi="Calibri" w:cs="Calibri"/>
          <w:b/>
          <w:bCs/>
          <w:sz w:val="22"/>
          <w:szCs w:val="22"/>
        </w:rPr>
        <w:t xml:space="preserve">za łączną cenę oferty: </w:t>
      </w:r>
    </w:p>
    <w:p w:rsidR="00E67D90" w:rsidRPr="00C572AF" w:rsidRDefault="00E67D90" w:rsidP="00A2202E">
      <w:pPr>
        <w:pStyle w:val="Default"/>
        <w:rPr>
          <w:rFonts w:ascii="Calibri" w:hAnsi="Calibri" w:cs="Calibri"/>
          <w:sz w:val="22"/>
          <w:szCs w:val="22"/>
        </w:rPr>
      </w:pPr>
    </w:p>
    <w:p w:rsidR="00E67D90" w:rsidRPr="00C572AF" w:rsidRDefault="00E67D90" w:rsidP="00A2202E">
      <w:pPr>
        <w:pStyle w:val="Default"/>
        <w:spacing w:line="360" w:lineRule="auto"/>
        <w:rPr>
          <w:rFonts w:ascii="Calibri" w:hAnsi="Calibri" w:cs="Calibri"/>
          <w:sz w:val="22"/>
          <w:szCs w:val="22"/>
        </w:rPr>
      </w:pPr>
      <w:r w:rsidRPr="00C572AF">
        <w:rPr>
          <w:rFonts w:ascii="Calibri" w:hAnsi="Calibri" w:cs="Calibri"/>
          <w:b/>
          <w:bCs/>
          <w:sz w:val="22"/>
          <w:szCs w:val="22"/>
        </w:rPr>
        <w:t xml:space="preserve">brutto </w:t>
      </w:r>
      <w:r w:rsidRPr="00C572AF">
        <w:rPr>
          <w:rFonts w:ascii="Calibri" w:hAnsi="Calibri" w:cs="Calibri"/>
          <w:sz w:val="22"/>
          <w:szCs w:val="22"/>
        </w:rPr>
        <w:t xml:space="preserve">.............................................................................................................................. </w:t>
      </w:r>
      <w:r w:rsidRPr="00C572AF">
        <w:rPr>
          <w:rFonts w:ascii="Calibri" w:hAnsi="Calibri" w:cs="Calibri"/>
          <w:b/>
          <w:bCs/>
          <w:sz w:val="22"/>
          <w:szCs w:val="22"/>
        </w:rPr>
        <w:t xml:space="preserve">zł </w:t>
      </w:r>
    </w:p>
    <w:p w:rsidR="00E67D90" w:rsidRDefault="00E67D90" w:rsidP="00A2202E">
      <w:pPr>
        <w:pStyle w:val="Default"/>
        <w:spacing w:line="360" w:lineRule="auto"/>
        <w:rPr>
          <w:rFonts w:ascii="Calibri" w:hAnsi="Calibri" w:cs="Calibri"/>
          <w:i/>
          <w:iCs/>
          <w:sz w:val="22"/>
          <w:szCs w:val="22"/>
        </w:rPr>
      </w:pPr>
      <w:r w:rsidRPr="00C572AF">
        <w:rPr>
          <w:rFonts w:ascii="Calibri" w:hAnsi="Calibri" w:cs="Calibri"/>
          <w:i/>
          <w:iCs/>
          <w:sz w:val="22"/>
          <w:szCs w:val="22"/>
        </w:rPr>
        <w:t>(słownie brutto: ……………....................................................................................................................</w:t>
      </w:r>
      <w:r>
        <w:rPr>
          <w:rFonts w:ascii="Calibri" w:hAnsi="Calibri" w:cs="Calibri"/>
          <w:i/>
          <w:iCs/>
          <w:sz w:val="22"/>
          <w:szCs w:val="22"/>
        </w:rPr>
        <w:t>........</w:t>
      </w:r>
      <w:r w:rsidRPr="00C572AF">
        <w:rPr>
          <w:rFonts w:ascii="Calibri" w:hAnsi="Calibri" w:cs="Calibri"/>
          <w:i/>
          <w:iCs/>
          <w:sz w:val="22"/>
          <w:szCs w:val="22"/>
        </w:rPr>
        <w:t>....</w:t>
      </w:r>
    </w:p>
    <w:p w:rsidR="00E67D90" w:rsidRPr="00C572AF" w:rsidRDefault="00E67D90" w:rsidP="00A2202E">
      <w:pPr>
        <w:pStyle w:val="Default"/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</w:t>
      </w:r>
      <w:r w:rsidRPr="00C572AF">
        <w:rPr>
          <w:rFonts w:ascii="Calibri" w:hAnsi="Calibri" w:cs="Calibri"/>
          <w:i/>
          <w:iCs/>
          <w:sz w:val="22"/>
          <w:szCs w:val="22"/>
        </w:rPr>
        <w:t xml:space="preserve">). </w:t>
      </w:r>
    </w:p>
    <w:p w:rsidR="00E67D90" w:rsidRDefault="00E67D90" w:rsidP="00A2202E">
      <w:pPr>
        <w:spacing w:line="360" w:lineRule="auto"/>
        <w:rPr>
          <w:rFonts w:cs="Calibri"/>
        </w:rPr>
      </w:pPr>
      <w:r w:rsidRPr="00C572AF">
        <w:rPr>
          <w:rFonts w:cs="Calibri"/>
        </w:rPr>
        <w:t xml:space="preserve">według wyliczenia w tabeli poniżej: </w:t>
      </w:r>
    </w:p>
    <w:tbl>
      <w:tblPr>
        <w:tblW w:w="4099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2589"/>
        <w:gridCol w:w="528"/>
        <w:gridCol w:w="622"/>
        <w:gridCol w:w="1389"/>
        <w:gridCol w:w="1586"/>
      </w:tblGrid>
      <w:tr w:rsidR="00E67D90" w:rsidRPr="00AA6A13">
        <w:tc>
          <w:tcPr>
            <w:tcW w:w="602" w:type="pct"/>
          </w:tcPr>
          <w:p w:rsidR="00E67D90" w:rsidRPr="00AA6A13" w:rsidRDefault="00E67D90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AA6A13"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Nazwa</w:t>
            </w:r>
          </w:p>
        </w:tc>
        <w:tc>
          <w:tcPr>
            <w:tcW w:w="1711" w:type="pct"/>
          </w:tcPr>
          <w:p w:rsidR="00E67D90" w:rsidRPr="00AA6A13" w:rsidRDefault="00E67D90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AA6A13"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Parametry</w:t>
            </w:r>
          </w:p>
          <w:p w:rsidR="00E67D90" w:rsidRPr="00AA6A13" w:rsidRDefault="00E67D90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327" w:type="pct"/>
          </w:tcPr>
          <w:p w:rsidR="00E67D90" w:rsidRPr="00AA6A13" w:rsidRDefault="00E67D90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AA6A13"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j.m.</w:t>
            </w:r>
          </w:p>
        </w:tc>
        <w:tc>
          <w:tcPr>
            <w:tcW w:w="385" w:type="pct"/>
          </w:tcPr>
          <w:p w:rsidR="00E67D90" w:rsidRPr="00AA6A13" w:rsidRDefault="00E67D90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AA6A13"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Ilość</w:t>
            </w:r>
          </w:p>
          <w:p w:rsidR="00E67D90" w:rsidRPr="00AA6A13" w:rsidRDefault="00E67D90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AA6A13"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[szt.]</w:t>
            </w:r>
          </w:p>
        </w:tc>
        <w:tc>
          <w:tcPr>
            <w:tcW w:w="923" w:type="pct"/>
          </w:tcPr>
          <w:p w:rsidR="00E67D90" w:rsidRPr="00AA6A13" w:rsidRDefault="00E67D90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AA6A13">
              <w:rPr>
                <w:rFonts w:ascii="Times New Roman" w:eastAsia="SimSun" w:hAnsi="Times New Roman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Cena jednostkowa </w:t>
            </w:r>
          </w:p>
          <w:p w:rsidR="00E67D90" w:rsidRPr="00AA6A13" w:rsidRDefault="00E67D90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AA6A13">
              <w:rPr>
                <w:rFonts w:ascii="Times New Roman" w:eastAsia="SimSun" w:hAnsi="Times New Roman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  <w:t>brutto [zł]</w:t>
            </w:r>
          </w:p>
        </w:tc>
        <w:tc>
          <w:tcPr>
            <w:tcW w:w="1052" w:type="pct"/>
          </w:tcPr>
          <w:p w:rsidR="00E67D90" w:rsidRPr="00AA6A13" w:rsidRDefault="00E67D90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AA6A13">
              <w:rPr>
                <w:rFonts w:ascii="Times New Roman" w:eastAsia="SimSun" w:hAnsi="Times New Roman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  <w:t>Wartość pozycji brutto[zł]</w:t>
            </w:r>
          </w:p>
        </w:tc>
      </w:tr>
      <w:tr w:rsidR="00E67D90" w:rsidRPr="00AA6A13">
        <w:tc>
          <w:tcPr>
            <w:tcW w:w="602" w:type="pct"/>
          </w:tcPr>
          <w:p w:rsidR="00E67D90" w:rsidRDefault="00E67D90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  <w:p w:rsidR="00E67D90" w:rsidRDefault="00E67D90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  <w:p w:rsidR="00E67D90" w:rsidRDefault="00E67D90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  <w:p w:rsidR="00E67D90" w:rsidRDefault="00E67D90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  <w:p w:rsidR="00E67D90" w:rsidRDefault="00E67D90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  <w:p w:rsidR="00E67D90" w:rsidRDefault="00E67D90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  <w:p w:rsidR="00E67D90" w:rsidRPr="00AA6A13" w:rsidRDefault="00E67D90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711" w:type="pct"/>
          </w:tcPr>
          <w:p w:rsidR="00E67D90" w:rsidRPr="00ED2F14" w:rsidRDefault="00E67D90" w:rsidP="003F0D63">
            <w:pPr>
              <w:shd w:val="clear" w:color="auto" w:fill="FFFFFF"/>
              <w:spacing w:line="330" w:lineRule="atLeast"/>
              <w:ind w:left="-360" w:right="270"/>
              <w:textAlignment w:val="baseline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327" w:type="pct"/>
          </w:tcPr>
          <w:p w:rsidR="00E67D90" w:rsidRPr="00AA6A13" w:rsidRDefault="00E67D90" w:rsidP="003F0D63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85" w:type="pct"/>
          </w:tcPr>
          <w:p w:rsidR="00E67D90" w:rsidRPr="00AA6A13" w:rsidRDefault="00E67D90" w:rsidP="003F0D63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23" w:type="pct"/>
          </w:tcPr>
          <w:p w:rsidR="00E67D90" w:rsidRPr="00AA6A13" w:rsidRDefault="00E67D90" w:rsidP="003F0D6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052" w:type="pct"/>
          </w:tcPr>
          <w:p w:rsidR="00E67D90" w:rsidRPr="00AA6A13" w:rsidRDefault="00E67D90" w:rsidP="003F0D6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E67D90" w:rsidRPr="00AA6A13">
        <w:tc>
          <w:tcPr>
            <w:tcW w:w="3948" w:type="pct"/>
            <w:gridSpan w:val="5"/>
          </w:tcPr>
          <w:p w:rsidR="00E67D90" w:rsidRPr="00AA6A13" w:rsidRDefault="00E67D90" w:rsidP="003F0D6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r w:rsidRPr="00AA6A13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Łączna cena oferty brutto </w:t>
            </w:r>
          </w:p>
        </w:tc>
        <w:tc>
          <w:tcPr>
            <w:tcW w:w="1052" w:type="pct"/>
          </w:tcPr>
          <w:p w:rsidR="00E67D90" w:rsidRPr="00AA6A13" w:rsidRDefault="00E67D90" w:rsidP="003F0D6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</w:tbl>
    <w:p w:rsidR="00E67D90" w:rsidRDefault="00E67D90" w:rsidP="00A2202E">
      <w:pPr>
        <w:tabs>
          <w:tab w:val="left" w:pos="1305"/>
        </w:tabs>
        <w:rPr>
          <w:rFonts w:cs="Calibri"/>
        </w:rPr>
      </w:pPr>
      <w:r>
        <w:rPr>
          <w:rFonts w:cs="Calibri"/>
        </w:rPr>
        <w:tab/>
      </w:r>
    </w:p>
    <w:p w:rsidR="00E67D90" w:rsidRDefault="00E67D90" w:rsidP="00A2202E">
      <w:pPr>
        <w:tabs>
          <w:tab w:val="left" w:pos="1305"/>
        </w:tabs>
        <w:rPr>
          <w:rFonts w:cs="Calibri"/>
        </w:rPr>
      </w:pPr>
    </w:p>
    <w:p w:rsidR="00E67D90" w:rsidRDefault="00E67D90" w:rsidP="00A2202E">
      <w:pPr>
        <w:tabs>
          <w:tab w:val="left" w:pos="1305"/>
        </w:tabs>
        <w:spacing w:after="0"/>
        <w:rPr>
          <w:rFonts w:cs="Calibri"/>
          <w:b/>
          <w:sz w:val="26"/>
          <w:szCs w:val="26"/>
        </w:rPr>
      </w:pPr>
    </w:p>
    <w:p w:rsidR="00E67D90" w:rsidRDefault="00E67D90" w:rsidP="00A2202E">
      <w:pPr>
        <w:tabs>
          <w:tab w:val="left" w:pos="1305"/>
        </w:tabs>
        <w:rPr>
          <w:rFonts w:cs="Calibri"/>
          <w:b/>
          <w:sz w:val="26"/>
          <w:szCs w:val="26"/>
        </w:rPr>
      </w:pPr>
      <w:r w:rsidRPr="00F61D40">
        <w:rPr>
          <w:rFonts w:cs="Calibri"/>
          <w:b/>
          <w:sz w:val="26"/>
          <w:szCs w:val="26"/>
        </w:rPr>
        <w:t xml:space="preserve">D. </w:t>
      </w:r>
      <w:r>
        <w:rPr>
          <w:rFonts w:cs="Calibri"/>
          <w:b/>
          <w:sz w:val="26"/>
          <w:szCs w:val="26"/>
        </w:rPr>
        <w:t>OŚWIADCZENIA</w:t>
      </w:r>
    </w:p>
    <w:p w:rsidR="00E67D90" w:rsidRPr="00352B6C" w:rsidRDefault="00E67D90" w:rsidP="00A2202E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352B6C">
        <w:rPr>
          <w:rFonts w:ascii="Calibri" w:hAnsi="Calibri" w:cs="Calibri"/>
          <w:b/>
          <w:bCs/>
          <w:sz w:val="22"/>
          <w:szCs w:val="22"/>
        </w:rPr>
        <w:t xml:space="preserve">1. </w:t>
      </w:r>
      <w:r w:rsidRPr="00352B6C">
        <w:rPr>
          <w:rFonts w:ascii="Calibri" w:hAnsi="Calibri" w:cs="Calibri"/>
          <w:sz w:val="22"/>
          <w:szCs w:val="22"/>
        </w:rPr>
        <w:t>Oświadczam/y, że powyższa cena zawierają wszystkie koszty, jakie ponosi Zamawiający</w:t>
      </w:r>
      <w:r>
        <w:rPr>
          <w:rFonts w:ascii="Calibri" w:hAnsi="Calibri" w:cs="Calibri"/>
          <w:sz w:val="22"/>
          <w:szCs w:val="22"/>
        </w:rPr>
        <w:t xml:space="preserve"> w ramach niniejszego zamówienia</w:t>
      </w:r>
      <w:r w:rsidRPr="00352B6C">
        <w:rPr>
          <w:rFonts w:ascii="Calibri" w:hAnsi="Calibri" w:cs="Calibri"/>
          <w:sz w:val="22"/>
          <w:szCs w:val="22"/>
        </w:rPr>
        <w:t xml:space="preserve">. </w:t>
      </w:r>
    </w:p>
    <w:p w:rsidR="00E67D90" w:rsidRPr="00352B6C" w:rsidRDefault="00E67D90" w:rsidP="00A2202E">
      <w:pPr>
        <w:pStyle w:val="Defaul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2</w:t>
      </w:r>
      <w:r w:rsidRPr="00352B6C">
        <w:rPr>
          <w:rFonts w:ascii="Calibri" w:hAnsi="Calibri" w:cs="Calibri"/>
          <w:b/>
          <w:bCs/>
          <w:sz w:val="22"/>
          <w:szCs w:val="22"/>
        </w:rPr>
        <w:t xml:space="preserve">. </w:t>
      </w:r>
      <w:r w:rsidRPr="00352B6C">
        <w:rPr>
          <w:rFonts w:ascii="Calibri" w:hAnsi="Calibri" w:cs="Calibri"/>
          <w:sz w:val="22"/>
          <w:szCs w:val="22"/>
        </w:rPr>
        <w:t xml:space="preserve">Oświadczam/y, że zapoznałem/liśmy się z wymaganiami Zamawiającego, dotyczącymi przedmiotu zamówienia zamieszczonymi w Zapytaniu ofertowym i nie wnoszę/wnosimy do nich żadnych zastrzeżeń. </w:t>
      </w:r>
    </w:p>
    <w:sectPr w:rsidR="00E67D90" w:rsidRPr="00352B6C" w:rsidSect="00AA563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7D90" w:rsidRDefault="00E67D90" w:rsidP="00E12C52">
      <w:pPr>
        <w:spacing w:after="0" w:line="240" w:lineRule="auto"/>
      </w:pPr>
      <w:r>
        <w:separator/>
      </w:r>
    </w:p>
  </w:endnote>
  <w:endnote w:type="continuationSeparator" w:id="0">
    <w:p w:rsidR="00E67D90" w:rsidRDefault="00E67D90" w:rsidP="00E12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D90" w:rsidRDefault="00E67D90">
    <w:pPr>
      <w:pStyle w:val="Footer"/>
      <w:jc w:val="right"/>
    </w:pPr>
    <w:fldSimple w:instr=" PAGE   \* MERGEFORMAT ">
      <w:r>
        <w:rPr>
          <w:noProof/>
        </w:rPr>
        <w:t>2</w:t>
      </w:r>
    </w:fldSimple>
  </w:p>
  <w:p w:rsidR="00E67D90" w:rsidRDefault="00E67D9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7D90" w:rsidRDefault="00E67D90" w:rsidP="00E12C52">
      <w:pPr>
        <w:spacing w:after="0" w:line="240" w:lineRule="auto"/>
      </w:pPr>
      <w:r>
        <w:separator/>
      </w:r>
    </w:p>
  </w:footnote>
  <w:footnote w:type="continuationSeparator" w:id="0">
    <w:p w:rsidR="00E67D90" w:rsidRDefault="00E67D90" w:rsidP="00E12C52">
      <w:pPr>
        <w:spacing w:after="0" w:line="240" w:lineRule="auto"/>
      </w:pPr>
      <w:r>
        <w:continuationSeparator/>
      </w:r>
    </w:p>
  </w:footnote>
  <w:footnote w:id="1">
    <w:p w:rsidR="00E67D90" w:rsidRDefault="00E67D90">
      <w:pPr>
        <w:pStyle w:val="FootnoteText"/>
      </w:pPr>
      <w:r>
        <w:rPr>
          <w:rStyle w:val="FootnoteReference"/>
        </w:rPr>
        <w:footnoteRef/>
      </w:r>
      <w:r>
        <w:t xml:space="preserve"> Powielić tyle razy ile to potrzebne.</w:t>
      </w:r>
    </w:p>
  </w:footnote>
  <w:footnote w:id="2">
    <w:p w:rsidR="00E67D90" w:rsidRDefault="00E67D90" w:rsidP="00A2202E">
      <w:pPr>
        <w:pStyle w:val="FootnoteText"/>
      </w:pPr>
      <w:r w:rsidRPr="00C572AF">
        <w:rPr>
          <w:rStyle w:val="FootnoteReference"/>
          <w:color w:val="FFFFFF"/>
        </w:rPr>
        <w:footnoteRef/>
      </w:r>
      <w:r w:rsidRPr="00C572AF">
        <w:rPr>
          <w:color w:val="FFFFFF"/>
        </w:rPr>
        <w:t xml:space="preserve"> </w:t>
      </w:r>
      <w:r w:rsidRPr="00C572AF">
        <w:t>*</w:t>
      </w:r>
      <w:r>
        <w:t>Niepotrzebne skreślić.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D90" w:rsidRPr="00073ED7" w:rsidRDefault="00E67D90">
    <w:pPr>
      <w:pStyle w:val="Head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72.5pt;height:1in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2C52"/>
    <w:rsid w:val="000151C9"/>
    <w:rsid w:val="00045C9B"/>
    <w:rsid w:val="00073E3B"/>
    <w:rsid w:val="00073ED7"/>
    <w:rsid w:val="00093F2B"/>
    <w:rsid w:val="000E16A9"/>
    <w:rsid w:val="000F25C8"/>
    <w:rsid w:val="00167733"/>
    <w:rsid w:val="001D2EAE"/>
    <w:rsid w:val="001D56EF"/>
    <w:rsid w:val="001F73F9"/>
    <w:rsid w:val="00241489"/>
    <w:rsid w:val="00284A83"/>
    <w:rsid w:val="002B5DE9"/>
    <w:rsid w:val="002B5E46"/>
    <w:rsid w:val="002E0AF5"/>
    <w:rsid w:val="00305BDD"/>
    <w:rsid w:val="003134E2"/>
    <w:rsid w:val="0032337C"/>
    <w:rsid w:val="00330A76"/>
    <w:rsid w:val="00352B6C"/>
    <w:rsid w:val="00353CE1"/>
    <w:rsid w:val="003756FA"/>
    <w:rsid w:val="00387103"/>
    <w:rsid w:val="003A31F0"/>
    <w:rsid w:val="003C0DCB"/>
    <w:rsid w:val="003C43A8"/>
    <w:rsid w:val="003C7BD6"/>
    <w:rsid w:val="003F0D63"/>
    <w:rsid w:val="00426042"/>
    <w:rsid w:val="004576C0"/>
    <w:rsid w:val="0046392B"/>
    <w:rsid w:val="0046664D"/>
    <w:rsid w:val="00472968"/>
    <w:rsid w:val="004945E5"/>
    <w:rsid w:val="004D21B5"/>
    <w:rsid w:val="004F0D81"/>
    <w:rsid w:val="00525F4F"/>
    <w:rsid w:val="00627292"/>
    <w:rsid w:val="006402C1"/>
    <w:rsid w:val="006406B5"/>
    <w:rsid w:val="00665692"/>
    <w:rsid w:val="006C1B8F"/>
    <w:rsid w:val="006F23EE"/>
    <w:rsid w:val="006F2B91"/>
    <w:rsid w:val="006F5FF5"/>
    <w:rsid w:val="007206F2"/>
    <w:rsid w:val="00747E38"/>
    <w:rsid w:val="00796033"/>
    <w:rsid w:val="007D4058"/>
    <w:rsid w:val="007E2277"/>
    <w:rsid w:val="008012C9"/>
    <w:rsid w:val="00852757"/>
    <w:rsid w:val="00861D5B"/>
    <w:rsid w:val="008A194E"/>
    <w:rsid w:val="008C6CF4"/>
    <w:rsid w:val="008D0132"/>
    <w:rsid w:val="009523BF"/>
    <w:rsid w:val="00962599"/>
    <w:rsid w:val="009703F3"/>
    <w:rsid w:val="0097746E"/>
    <w:rsid w:val="00985F70"/>
    <w:rsid w:val="00996B81"/>
    <w:rsid w:val="009C7343"/>
    <w:rsid w:val="00A2202E"/>
    <w:rsid w:val="00A2706F"/>
    <w:rsid w:val="00A67E92"/>
    <w:rsid w:val="00A77D33"/>
    <w:rsid w:val="00AA51E8"/>
    <w:rsid w:val="00AA5637"/>
    <w:rsid w:val="00AA6A13"/>
    <w:rsid w:val="00AB38EF"/>
    <w:rsid w:val="00AC0B0B"/>
    <w:rsid w:val="00AC48EA"/>
    <w:rsid w:val="00AD0EE4"/>
    <w:rsid w:val="00AF60C3"/>
    <w:rsid w:val="00B15148"/>
    <w:rsid w:val="00B2473B"/>
    <w:rsid w:val="00B2543E"/>
    <w:rsid w:val="00B5126F"/>
    <w:rsid w:val="00C03056"/>
    <w:rsid w:val="00C55521"/>
    <w:rsid w:val="00C56EAD"/>
    <w:rsid w:val="00C572AF"/>
    <w:rsid w:val="00CB1170"/>
    <w:rsid w:val="00CF6B82"/>
    <w:rsid w:val="00D20624"/>
    <w:rsid w:val="00D2387E"/>
    <w:rsid w:val="00D31A11"/>
    <w:rsid w:val="00D43A66"/>
    <w:rsid w:val="00D61D6D"/>
    <w:rsid w:val="00D6387E"/>
    <w:rsid w:val="00D81253"/>
    <w:rsid w:val="00D822DD"/>
    <w:rsid w:val="00DB5AD7"/>
    <w:rsid w:val="00E07823"/>
    <w:rsid w:val="00E12C52"/>
    <w:rsid w:val="00E157D4"/>
    <w:rsid w:val="00E20D37"/>
    <w:rsid w:val="00E4318B"/>
    <w:rsid w:val="00E5332C"/>
    <w:rsid w:val="00E67D90"/>
    <w:rsid w:val="00E70662"/>
    <w:rsid w:val="00E738A9"/>
    <w:rsid w:val="00E94C07"/>
    <w:rsid w:val="00EA09F7"/>
    <w:rsid w:val="00EA2A7B"/>
    <w:rsid w:val="00ED2F14"/>
    <w:rsid w:val="00F40653"/>
    <w:rsid w:val="00F54D29"/>
    <w:rsid w:val="00F61D40"/>
    <w:rsid w:val="00F83E3B"/>
    <w:rsid w:val="00FA0FF1"/>
    <w:rsid w:val="00FA15A0"/>
    <w:rsid w:val="00FD0876"/>
    <w:rsid w:val="00FE0B91"/>
    <w:rsid w:val="00FF0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BD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E12C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2C5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12C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2C5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12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C52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284A83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284A8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84A83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4A83"/>
    <w:rPr>
      <w:rFonts w:eastAsia="Times New Roman" w:cs="Times New Roman"/>
      <w:sz w:val="20"/>
      <w:szCs w:val="20"/>
      <w:lang w:eastAsia="pl-PL"/>
    </w:rPr>
  </w:style>
  <w:style w:type="paragraph" w:styleId="FootnoteText">
    <w:name w:val="footnote text"/>
    <w:basedOn w:val="Normal"/>
    <w:link w:val="FootnoteTextChar"/>
    <w:uiPriority w:val="99"/>
    <w:semiHidden/>
    <w:rsid w:val="000E16A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E16A9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0E16A9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rsid w:val="0046664D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table" w:styleId="TableGrid">
    <w:name w:val="Table Grid"/>
    <w:basedOn w:val="TableNormal"/>
    <w:uiPriority w:val="99"/>
    <w:rsid w:val="0046664D"/>
    <w:rPr>
      <w:rFonts w:ascii="Times New Roman" w:eastAsia="SimSu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46664D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354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</TotalTime>
  <Pages>3</Pages>
  <Words>504</Words>
  <Characters>3027</Characters>
  <Application>Microsoft Office Outlook</Application>
  <DocSecurity>0</DocSecurity>
  <Lines>0</Lines>
  <Paragraphs>0</Paragraphs>
  <ScaleCrop>false</ScaleCrop>
  <Company>AbAk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Zapytania Ofertowego nr 4/2019 – sprzęt elektroniczny- drukarka 3D</dc:title>
  <dc:subject/>
  <dc:creator>marcinkleinowski@interia.pl</dc:creator>
  <cp:keywords/>
  <dc:description/>
  <cp:lastModifiedBy>AbAk</cp:lastModifiedBy>
  <cp:revision>21</cp:revision>
  <dcterms:created xsi:type="dcterms:W3CDTF">2019-10-04T14:23:00Z</dcterms:created>
  <dcterms:modified xsi:type="dcterms:W3CDTF">2021-02-19T11:47:00Z</dcterms:modified>
</cp:coreProperties>
</file>